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34CF9031" w:rsidR="00A23725" w:rsidRPr="00A451E0" w:rsidRDefault="00A451E0" w:rsidP="00A23725">
      <w:pPr>
        <w:jc w:val="center"/>
        <w:rPr>
          <w:rFonts w:eastAsiaTheme="majorEastAsia" w:cs="Arial"/>
          <w:bCs/>
          <w:color w:val="FF0000"/>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A451E0">
        <w:rPr>
          <w:rFonts w:eastAsiaTheme="majorEastAsia" w:cs="Arial"/>
          <w:bCs/>
          <w:color w:val="FF0000"/>
          <w:sz w:val="72"/>
          <w:szCs w:val="72"/>
          <w:u w:color="FFD006"/>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55C48F61" w14:textId="1C5EB01C" w:rsidR="00A23725" w:rsidRDefault="007F5374" w:rsidP="00A23725">
      <w:pPr>
        <w:jc w:val="center"/>
        <w:rPr>
          <w:rFonts w:eastAsiaTheme="majorEastAsia" w:cs="Arial"/>
          <w:color w:val="5F5F5F" w:themeColor="accent1" w:themeShade="BF"/>
          <w:sz w:val="80"/>
          <w:szCs w:val="80"/>
          <w:lang w:val="en-US" w:eastAsia="ja-JP"/>
        </w:rPr>
      </w:pPr>
      <w:r>
        <w:rPr>
          <w:rFonts w:eastAsiaTheme="majorEastAsia" w:cs="Arial"/>
          <w:color w:val="000000" w:themeColor="text1"/>
          <w:sz w:val="72"/>
          <w:szCs w:val="80"/>
          <w:lang w:val="en-US" w:eastAsia="ja-JP"/>
        </w:rPr>
        <w:t>Pupil Code of Conduct</w:t>
      </w: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19DB78F3" w:rsidR="00A23725" w:rsidRDefault="00A23725" w:rsidP="00A23725">
      <w:pPr>
        <w:rPr>
          <w:rFonts w:eastAsiaTheme="majorEastAsia" w:cs="Arial"/>
          <w:sz w:val="80"/>
          <w:szCs w:val="80"/>
          <w:lang w:val="en-US" w:eastAsia="ja-JP"/>
        </w:rPr>
      </w:pPr>
    </w:p>
    <w:p w14:paraId="736F73D5" w14:textId="77777777" w:rsidR="00A23725" w:rsidRPr="000E4563" w:rsidRDefault="00A23725" w:rsidP="00A23725">
      <w:pPr>
        <w:rPr>
          <w:rFonts w:eastAsiaTheme="majorEastAsia" w:cs="Arial"/>
          <w:sz w:val="80"/>
          <w:szCs w:val="80"/>
          <w:lang w:val="en-US" w:eastAsia="ja-JP"/>
        </w:rPr>
        <w:sectPr w:rsidR="00A23725" w:rsidRPr="000E4563" w:rsidSect="00A451E0">
          <w:pgSz w:w="11906" w:h="16838"/>
          <w:pgMar w:top="1440" w:right="1440" w:bottom="1440" w:left="1440" w:header="564"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322E620E" w:rsidR="00A23725" w:rsidRPr="00237825" w:rsidRDefault="00A23725" w:rsidP="00144284">
      <w:pPr>
        <w:spacing w:before="120" w:after="120"/>
        <w:ind w:left="717"/>
        <w:rPr>
          <w:rStyle w:val="Hyperlink"/>
          <w:rFonts w:cs="Arial"/>
          <w:sz w:val="14"/>
        </w:rPr>
      </w:pPr>
      <w:r w:rsidRPr="007F5374">
        <w:rPr>
          <w:rFonts w:cs="Arial"/>
        </w:rPr>
        <w:fldChar w:fldCharType="begin"/>
      </w:r>
      <w:r w:rsidR="00453025">
        <w:rPr>
          <w:rFonts w:cs="Arial"/>
        </w:rPr>
        <w:instrText>HYPERLINK  \l "_Statement_of_intent_1"</w:instrText>
      </w:r>
      <w:r w:rsidRPr="007F5374">
        <w:rPr>
          <w:rFonts w:cs="Arial"/>
        </w:rPr>
        <w:fldChar w:fldCharType="separate"/>
      </w:r>
      <w:r w:rsidRPr="00237825">
        <w:rPr>
          <w:rStyle w:val="Hyperlink"/>
          <w:rFonts w:cs="Arial"/>
        </w:rPr>
        <w:t>Statement of intent</w:t>
      </w:r>
      <w:bookmarkStart w:id="4" w:name="b"/>
    </w:p>
    <w:p w14:paraId="4ADF0319" w14:textId="1AB4A243" w:rsidR="007F5374" w:rsidRPr="006D2CE5" w:rsidRDefault="00A23725" w:rsidP="008F3C52">
      <w:pPr>
        <w:pStyle w:val="ListParagraph"/>
        <w:numPr>
          <w:ilvl w:val="0"/>
          <w:numId w:val="1"/>
        </w:numPr>
        <w:spacing w:before="120" w:after="120"/>
        <w:ind w:left="1077"/>
        <w:contextualSpacing w:val="0"/>
        <w:rPr>
          <w:rStyle w:val="Hyperlink"/>
          <w:rFonts w:ascii="Arial" w:hAnsi="Arial" w:cs="Arial"/>
        </w:rPr>
      </w:pPr>
      <w:r w:rsidRPr="007F5374">
        <w:rPr>
          <w:rFonts w:ascii="Arial" w:hAnsi="Arial" w:cs="Arial"/>
        </w:rPr>
        <w:fldChar w:fldCharType="end"/>
      </w:r>
      <w:bookmarkEnd w:id="4"/>
      <w:r w:rsidR="006D2CE5">
        <w:rPr>
          <w:rFonts w:ascii="Arial" w:hAnsi="Arial" w:cs="Arial"/>
        </w:rPr>
        <w:fldChar w:fldCharType="begin"/>
      </w:r>
      <w:r w:rsidR="006D2CE5">
        <w:rPr>
          <w:rFonts w:ascii="Arial" w:hAnsi="Arial" w:cs="Arial"/>
        </w:rPr>
        <w:instrText xml:space="preserve"> HYPERLINK  \l "general" </w:instrText>
      </w:r>
      <w:r w:rsidR="006D2CE5">
        <w:rPr>
          <w:rFonts w:ascii="Arial" w:hAnsi="Arial" w:cs="Arial"/>
        </w:rPr>
        <w:fldChar w:fldCharType="separate"/>
      </w:r>
      <w:r w:rsidR="007F5374" w:rsidRPr="006D2CE5">
        <w:rPr>
          <w:rStyle w:val="Hyperlink"/>
          <w:rFonts w:ascii="Arial" w:hAnsi="Arial" w:cs="Arial"/>
        </w:rPr>
        <w:t>General conduct</w:t>
      </w:r>
    </w:p>
    <w:p w14:paraId="7A9FA2EF" w14:textId="5D1EB704" w:rsidR="007F5374" w:rsidRPr="006D2CE5" w:rsidRDefault="006D2CE5" w:rsidP="007538FF">
      <w:pPr>
        <w:pStyle w:val="ListParagraph"/>
        <w:numPr>
          <w:ilvl w:val="0"/>
          <w:numId w:val="1"/>
        </w:numPr>
        <w:spacing w:before="120" w:after="120"/>
        <w:contextualSpacing w:val="0"/>
        <w:rPr>
          <w:rStyle w:val="Hyperlink"/>
          <w:rFonts w:ascii="Arial" w:hAnsi="Arial" w:cs="Arial"/>
        </w:rPr>
      </w:pPr>
      <w:r>
        <w:rPr>
          <w:rFonts w:ascii="Arial" w:hAnsi="Arial" w:cs="Arial"/>
        </w:rPr>
        <w:fldChar w:fldCharType="end"/>
      </w:r>
      <w:r>
        <w:fldChar w:fldCharType="begin"/>
      </w:r>
      <w:r>
        <w:instrText xml:space="preserve"> HYPERLINK  \l "InClassroom" </w:instrText>
      </w:r>
      <w:r>
        <w:fldChar w:fldCharType="separate"/>
      </w:r>
      <w:r w:rsidR="007F5374" w:rsidRPr="006D2CE5">
        <w:rPr>
          <w:rStyle w:val="Hyperlink"/>
        </w:rPr>
        <w:t>In the classroom</w:t>
      </w:r>
    </w:p>
    <w:p w14:paraId="68CA311D" w14:textId="44D0A385" w:rsidR="00144284" w:rsidRPr="007F5374" w:rsidRDefault="006D2CE5" w:rsidP="007538FF">
      <w:pPr>
        <w:pStyle w:val="ListParagraph"/>
        <w:numPr>
          <w:ilvl w:val="0"/>
          <w:numId w:val="1"/>
        </w:numPr>
        <w:spacing w:before="120" w:after="120"/>
        <w:contextualSpacing w:val="0"/>
        <w:rPr>
          <w:rFonts w:ascii="Arial" w:hAnsi="Arial" w:cs="Arial"/>
        </w:rPr>
      </w:pPr>
      <w:r>
        <w:fldChar w:fldCharType="end"/>
      </w:r>
      <w:hyperlink w:anchor="attendance" w:history="1">
        <w:r w:rsidR="007F5374" w:rsidRPr="006D2CE5">
          <w:rPr>
            <w:rStyle w:val="Hyperlink"/>
          </w:rPr>
          <w:t>Attendance</w:t>
        </w:r>
      </w:hyperlink>
    </w:p>
    <w:p w14:paraId="1AF8A8F0" w14:textId="26F530C4" w:rsidR="00144284" w:rsidRDefault="007151DA" w:rsidP="00144284">
      <w:pPr>
        <w:pStyle w:val="ListParagraph"/>
        <w:numPr>
          <w:ilvl w:val="0"/>
          <w:numId w:val="1"/>
        </w:numPr>
        <w:spacing w:before="120" w:after="120"/>
        <w:contextualSpacing w:val="0"/>
        <w:rPr>
          <w:rFonts w:ascii="Arial" w:hAnsi="Arial" w:cs="Arial"/>
        </w:rPr>
      </w:pPr>
      <w:hyperlink w:anchor="lateness" w:history="1">
        <w:r w:rsidR="007F5374" w:rsidRPr="006D2CE5">
          <w:rPr>
            <w:rStyle w:val="Hyperlink"/>
          </w:rPr>
          <w:t>Lateness</w:t>
        </w:r>
      </w:hyperlink>
    </w:p>
    <w:p w14:paraId="6B2D9097" w14:textId="76F5693E" w:rsidR="00B80703" w:rsidRDefault="007151DA" w:rsidP="00144284">
      <w:pPr>
        <w:pStyle w:val="ListParagraph"/>
        <w:numPr>
          <w:ilvl w:val="0"/>
          <w:numId w:val="1"/>
        </w:numPr>
        <w:spacing w:before="120" w:after="120"/>
        <w:contextualSpacing w:val="0"/>
        <w:rPr>
          <w:rFonts w:ascii="Arial" w:hAnsi="Arial" w:cs="Arial"/>
        </w:rPr>
      </w:pPr>
      <w:hyperlink w:anchor="illness" w:history="1">
        <w:r w:rsidR="007F5374" w:rsidRPr="006D2CE5">
          <w:rPr>
            <w:rStyle w:val="Hyperlink"/>
            <w:rFonts w:ascii="Arial" w:hAnsi="Arial" w:cs="Arial"/>
          </w:rPr>
          <w:t>Illness whilst at school</w:t>
        </w:r>
      </w:hyperlink>
      <w:r w:rsidR="007F5374">
        <w:rPr>
          <w:rFonts w:ascii="Arial" w:hAnsi="Arial" w:cs="Arial"/>
        </w:rPr>
        <w:t xml:space="preserve"> </w:t>
      </w:r>
    </w:p>
    <w:p w14:paraId="2C4711C5" w14:textId="65AC1DA6" w:rsidR="006D2CE5" w:rsidRDefault="006D2CE5" w:rsidP="00144284">
      <w:pPr>
        <w:pStyle w:val="ListParagraph"/>
        <w:numPr>
          <w:ilvl w:val="0"/>
          <w:numId w:val="1"/>
        </w:numPr>
        <w:spacing w:before="120" w:after="120"/>
        <w:contextualSpacing w:val="0"/>
        <w:rPr>
          <w:rFonts w:ascii="Arial" w:hAnsi="Arial" w:cs="Arial"/>
        </w:rPr>
      </w:pPr>
      <w:r w:rsidRPr="006D2CE5">
        <w:rPr>
          <w:rFonts w:ascii="Arial" w:hAnsi="Arial" w:cs="Arial"/>
          <w:b/>
          <w:bCs/>
          <w:color w:val="347186"/>
        </w:rPr>
        <w:t>[New]</w:t>
      </w:r>
      <w:r>
        <w:rPr>
          <w:rFonts w:ascii="Arial" w:hAnsi="Arial" w:cs="Arial"/>
        </w:rPr>
        <w:t xml:space="preserve"> </w:t>
      </w:r>
      <w:hyperlink w:anchor="relationships" w:history="1">
        <w:r w:rsidRPr="006D2CE5">
          <w:rPr>
            <w:rStyle w:val="Hyperlink"/>
            <w:rFonts w:ascii="Arial" w:hAnsi="Arial" w:cs="Arial"/>
          </w:rPr>
          <w:t>Pupil-pupil relationships</w:t>
        </w:r>
      </w:hyperlink>
    </w:p>
    <w:p w14:paraId="13AF8959" w14:textId="2AFCDECC" w:rsidR="007F5374" w:rsidRDefault="007151DA" w:rsidP="00144284">
      <w:pPr>
        <w:pStyle w:val="ListParagraph"/>
        <w:numPr>
          <w:ilvl w:val="0"/>
          <w:numId w:val="1"/>
        </w:numPr>
        <w:spacing w:before="120" w:after="120"/>
        <w:contextualSpacing w:val="0"/>
        <w:rPr>
          <w:rFonts w:ascii="Arial" w:hAnsi="Arial" w:cs="Arial"/>
        </w:rPr>
      </w:pPr>
      <w:hyperlink w:anchor="appearance" w:history="1">
        <w:r w:rsidR="007F5374" w:rsidRPr="006D2CE5">
          <w:rPr>
            <w:rStyle w:val="Hyperlink"/>
            <w:rFonts w:ascii="Arial" w:hAnsi="Arial" w:cs="Arial"/>
          </w:rPr>
          <w:t>Appearance</w:t>
        </w:r>
      </w:hyperlink>
    </w:p>
    <w:p w14:paraId="3FB94D38" w14:textId="0B93330C" w:rsidR="007F5374" w:rsidRDefault="007151DA" w:rsidP="00144284">
      <w:pPr>
        <w:pStyle w:val="ListParagraph"/>
        <w:numPr>
          <w:ilvl w:val="0"/>
          <w:numId w:val="1"/>
        </w:numPr>
        <w:spacing w:before="120" w:after="120"/>
        <w:contextualSpacing w:val="0"/>
        <w:rPr>
          <w:rFonts w:ascii="Arial" w:hAnsi="Arial" w:cs="Arial"/>
        </w:rPr>
      </w:pPr>
      <w:hyperlink w:anchor="Property" w:history="1">
        <w:r w:rsidR="007F5374" w:rsidRPr="006D2CE5">
          <w:rPr>
            <w:rStyle w:val="Hyperlink"/>
            <w:rFonts w:ascii="Arial" w:hAnsi="Arial" w:cs="Arial"/>
          </w:rPr>
          <w:t>Property</w:t>
        </w:r>
      </w:hyperlink>
    </w:p>
    <w:p w14:paraId="463BED66" w14:textId="73B8F37B" w:rsidR="007F5374" w:rsidRPr="00144284" w:rsidRDefault="007151DA" w:rsidP="00144284">
      <w:pPr>
        <w:pStyle w:val="ListParagraph"/>
        <w:numPr>
          <w:ilvl w:val="0"/>
          <w:numId w:val="1"/>
        </w:numPr>
        <w:spacing w:before="120" w:after="120"/>
        <w:contextualSpacing w:val="0"/>
        <w:rPr>
          <w:rFonts w:ascii="Arial" w:hAnsi="Arial" w:cs="Arial"/>
        </w:rPr>
      </w:pPr>
      <w:hyperlink w:anchor="mobiletech" w:history="1">
        <w:r w:rsidR="007F5374" w:rsidRPr="006D2CE5">
          <w:rPr>
            <w:rStyle w:val="Hyperlink"/>
            <w:rFonts w:ascii="Arial" w:hAnsi="Arial" w:cs="Arial"/>
          </w:rPr>
          <w:t>Mobile technology</w:t>
        </w:r>
      </w:hyperlink>
    </w:p>
    <w:p w14:paraId="4D769F63" w14:textId="02F202AF" w:rsidR="00144284" w:rsidRPr="00144284" w:rsidRDefault="007151DA" w:rsidP="00144284">
      <w:pPr>
        <w:pStyle w:val="ListParagraph"/>
        <w:numPr>
          <w:ilvl w:val="0"/>
          <w:numId w:val="1"/>
        </w:numPr>
        <w:spacing w:before="120" w:after="120"/>
        <w:contextualSpacing w:val="0"/>
        <w:rPr>
          <w:rFonts w:ascii="Arial" w:hAnsi="Arial" w:cs="Arial"/>
        </w:rPr>
      </w:pPr>
      <w:hyperlink w:anchor="barred" w:history="1">
        <w:r w:rsidR="007F5374" w:rsidRPr="006D2CE5">
          <w:rPr>
            <w:rStyle w:val="Hyperlink"/>
            <w:rFonts w:ascii="Arial" w:hAnsi="Arial" w:cs="Arial"/>
          </w:rPr>
          <w:t>Items barred from the school premises</w:t>
        </w:r>
      </w:hyperlink>
    </w:p>
    <w:p w14:paraId="5E7298BB" w14:textId="5157C51F" w:rsidR="00DB6FF6" w:rsidRPr="00565020" w:rsidRDefault="007151DA" w:rsidP="00144284">
      <w:pPr>
        <w:pStyle w:val="ListParagraph"/>
        <w:numPr>
          <w:ilvl w:val="0"/>
          <w:numId w:val="1"/>
        </w:numPr>
        <w:spacing w:before="120" w:after="120"/>
        <w:contextualSpacing w:val="0"/>
        <w:rPr>
          <w:rFonts w:ascii="Arial" w:hAnsi="Arial" w:cs="Arial"/>
        </w:rPr>
      </w:pPr>
      <w:hyperlink w:anchor="comply" w:history="1">
        <w:r w:rsidR="007F5374" w:rsidRPr="006D2CE5">
          <w:rPr>
            <w:rStyle w:val="Hyperlink"/>
            <w:rFonts w:ascii="Arial" w:hAnsi="Arial" w:cs="Arial"/>
          </w:rPr>
          <w:t>Non-compliance</w:t>
        </w:r>
      </w:hyperlink>
    </w:p>
    <w:p w14:paraId="1CF7F1EB" w14:textId="59B245AC" w:rsidR="00565020" w:rsidRPr="00144284" w:rsidRDefault="007151DA" w:rsidP="00144284">
      <w:pPr>
        <w:pStyle w:val="ListParagraph"/>
        <w:numPr>
          <w:ilvl w:val="0"/>
          <w:numId w:val="1"/>
        </w:numPr>
        <w:spacing w:before="120" w:after="120"/>
        <w:contextualSpacing w:val="0"/>
        <w:rPr>
          <w:rFonts w:ascii="Arial" w:hAnsi="Arial" w:cs="Arial"/>
        </w:rPr>
      </w:pPr>
      <w:hyperlink w:anchor="monitoring" w:history="1">
        <w:r w:rsidR="00565020" w:rsidRPr="006D2CE5">
          <w:rPr>
            <w:rStyle w:val="Hyperlink"/>
            <w:rFonts w:cs="Arial"/>
          </w:rPr>
          <w:t>Monitoring and review</w:t>
        </w:r>
      </w:hyperlink>
    </w:p>
    <w:p w14:paraId="57857A32" w14:textId="236F0B4B" w:rsidR="00A23725" w:rsidRPr="00BC49DC" w:rsidRDefault="00A23725" w:rsidP="00453025">
      <w:pPr>
        <w:spacing w:line="240" w:lineRule="auto"/>
        <w:ind w:left="717"/>
        <w:rPr>
          <w:rFonts w:cs="Arial"/>
          <w:b/>
        </w:rPr>
      </w:pPr>
      <w:r w:rsidRPr="00BC49DC">
        <w:rPr>
          <w:rFonts w:cs="Arial"/>
          <w:b/>
        </w:rPr>
        <w:t>Appendices</w:t>
      </w:r>
      <w:r w:rsidR="00DB6FF6">
        <w:rPr>
          <w:rFonts w:cs="Arial"/>
          <w:b/>
        </w:rPr>
        <w:t>:</w:t>
      </w:r>
    </w:p>
    <w:p w14:paraId="41DDDD53" w14:textId="47271256" w:rsidR="00A23725" w:rsidRPr="006D2CE5" w:rsidRDefault="007151DA" w:rsidP="007F5374">
      <w:pPr>
        <w:pStyle w:val="ListParagraph"/>
        <w:numPr>
          <w:ilvl w:val="0"/>
          <w:numId w:val="40"/>
        </w:numPr>
        <w:spacing w:line="320" w:lineRule="exact"/>
        <w:rPr>
          <w:rFonts w:cs="Arial"/>
        </w:rPr>
      </w:pPr>
      <w:hyperlink w:anchor="appendix" w:history="1">
        <w:r w:rsidR="007F5374" w:rsidRPr="006D2CE5">
          <w:rPr>
            <w:rStyle w:val="Hyperlink"/>
            <w:rFonts w:cs="Arial"/>
          </w:rPr>
          <w:t>Code of conduct agreement</w:t>
        </w:r>
      </w:hyperlink>
    </w:p>
    <w:p w14:paraId="77809862" w14:textId="0F574FFD"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1B5CD8E7" w14:textId="0DBAAAED" w:rsidR="00A23725" w:rsidRPr="00144284" w:rsidRDefault="00A23725" w:rsidP="00144284">
      <w:pPr>
        <w:pStyle w:val="Heading2"/>
        <w:numPr>
          <w:ilvl w:val="0"/>
          <w:numId w:val="0"/>
        </w:numPr>
        <w:spacing w:before="12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bookmarkEnd w:id="7"/>
      <w:bookmarkEnd w:id="8"/>
    </w:p>
    <w:p w14:paraId="081A7856" w14:textId="2BB0ABDD" w:rsidR="007F5374" w:rsidRPr="00550F3E" w:rsidRDefault="00A451E0" w:rsidP="00FD00CA">
      <w:pPr>
        <w:jc w:val="both"/>
        <w:rPr>
          <w:rFonts w:asciiTheme="minorHAnsi" w:hAnsiTheme="minorHAnsi"/>
        </w:rPr>
      </w:pPr>
      <w:r w:rsidRPr="00A451E0">
        <w:rPr>
          <w:bCs/>
        </w:rPr>
        <w:t>Sytchampton Endowed Primary School</w:t>
      </w:r>
      <w:r>
        <w:rPr>
          <w:bCs/>
        </w:rPr>
        <w:t xml:space="preserve"> </w:t>
      </w:r>
      <w:r w:rsidR="007F5374" w:rsidRPr="00A451E0">
        <w:rPr>
          <w:bCs/>
        </w:rPr>
        <w:t>believes</w:t>
      </w:r>
      <w:r w:rsidR="007F5374" w:rsidRPr="00A451E0">
        <w:t xml:space="preserve"> </w:t>
      </w:r>
      <w:r w:rsidR="007F5374" w:rsidRPr="00550F3E">
        <w:t>that in order to facilitate teaching and learning, acceptable behaviour must be displayed in all aspects of school life.</w:t>
      </w:r>
    </w:p>
    <w:p w14:paraId="7A873023" w14:textId="77777777" w:rsidR="007F5374" w:rsidRPr="00550F3E" w:rsidRDefault="007F5374" w:rsidP="00FD00CA">
      <w:pPr>
        <w:jc w:val="both"/>
      </w:pPr>
      <w:r w:rsidRPr="00550F3E">
        <w:t>We are committed to:</w:t>
      </w:r>
    </w:p>
    <w:p w14:paraId="2F4EB80F" w14:textId="77777777" w:rsidR="007F5374" w:rsidRPr="00550F3E" w:rsidRDefault="007F5374" w:rsidP="00FD00CA">
      <w:pPr>
        <w:pStyle w:val="ListParagraph"/>
        <w:numPr>
          <w:ilvl w:val="0"/>
          <w:numId w:val="38"/>
        </w:numPr>
        <w:jc w:val="both"/>
      </w:pPr>
      <w:r w:rsidRPr="00550F3E">
        <w:t>Promoting desired behaviour.</w:t>
      </w:r>
    </w:p>
    <w:p w14:paraId="79F7EF56" w14:textId="77777777" w:rsidR="007F5374" w:rsidRPr="00550F3E" w:rsidRDefault="007F5374" w:rsidP="00FD00CA">
      <w:pPr>
        <w:pStyle w:val="ListParagraph"/>
        <w:numPr>
          <w:ilvl w:val="0"/>
          <w:numId w:val="38"/>
        </w:numPr>
        <w:jc w:val="both"/>
      </w:pPr>
      <w:r w:rsidRPr="00550F3E">
        <w:t>Promoting self-esteem, self-discipline, proper regard for authority and positive relationships based on mutual respect.</w:t>
      </w:r>
    </w:p>
    <w:p w14:paraId="37A5B8EB" w14:textId="77777777" w:rsidR="007F5374" w:rsidRPr="00550F3E" w:rsidRDefault="007F5374" w:rsidP="00FD00CA">
      <w:pPr>
        <w:pStyle w:val="ListParagraph"/>
        <w:numPr>
          <w:ilvl w:val="0"/>
          <w:numId w:val="38"/>
        </w:numPr>
        <w:jc w:val="both"/>
      </w:pPr>
      <w:r w:rsidRPr="00550F3E">
        <w:t xml:space="preserve">Ensuring equality and fairness of treatment for all. </w:t>
      </w:r>
    </w:p>
    <w:p w14:paraId="6BB3E0D1" w14:textId="77777777" w:rsidR="007F5374" w:rsidRPr="00550F3E" w:rsidRDefault="007F5374" w:rsidP="00FD00CA">
      <w:pPr>
        <w:pStyle w:val="ListParagraph"/>
        <w:numPr>
          <w:ilvl w:val="0"/>
          <w:numId w:val="38"/>
        </w:numPr>
        <w:jc w:val="both"/>
      </w:pPr>
      <w:r>
        <w:t>Encouraging</w:t>
      </w:r>
      <w:r w:rsidRPr="00550F3E">
        <w:t xml:space="preserve"> and rewarding good behaviour.</w:t>
      </w:r>
    </w:p>
    <w:p w14:paraId="6EC49CC5" w14:textId="77777777" w:rsidR="007F5374" w:rsidRPr="00550F3E" w:rsidRDefault="007F5374" w:rsidP="00FD00CA">
      <w:pPr>
        <w:pStyle w:val="ListParagraph"/>
        <w:numPr>
          <w:ilvl w:val="0"/>
          <w:numId w:val="38"/>
        </w:numPr>
        <w:jc w:val="both"/>
      </w:pPr>
      <w:r w:rsidRPr="00550F3E">
        <w:t>Challenging and disciplining bad behaviour.</w:t>
      </w:r>
    </w:p>
    <w:p w14:paraId="07BF32AC" w14:textId="77777777" w:rsidR="007F5374" w:rsidRPr="00550F3E" w:rsidRDefault="007F5374" w:rsidP="00FD00CA">
      <w:pPr>
        <w:pStyle w:val="ListParagraph"/>
        <w:numPr>
          <w:ilvl w:val="0"/>
          <w:numId w:val="38"/>
        </w:numPr>
        <w:jc w:val="both"/>
      </w:pPr>
      <w:r w:rsidRPr="00550F3E">
        <w:t>Providing a safe environment; free from disruption, violence, discrimination, bullying and any form of harassment.</w:t>
      </w:r>
    </w:p>
    <w:p w14:paraId="4D07A2C3" w14:textId="77777777" w:rsidR="007F5374" w:rsidRPr="00550F3E" w:rsidRDefault="007F5374" w:rsidP="00FD00CA">
      <w:pPr>
        <w:pStyle w:val="ListParagraph"/>
        <w:numPr>
          <w:ilvl w:val="0"/>
          <w:numId w:val="38"/>
        </w:numPr>
        <w:jc w:val="both"/>
      </w:pPr>
      <w:r w:rsidRPr="00550F3E">
        <w:t xml:space="preserve">Encouraging a positive relationship </w:t>
      </w:r>
      <w:r>
        <w:t>between the school and</w:t>
      </w:r>
      <w:r w:rsidRPr="00550F3E">
        <w:t xml:space="preserve"> parents to develop. </w:t>
      </w:r>
    </w:p>
    <w:p w14:paraId="38FBE81C" w14:textId="77777777" w:rsidR="007F5374" w:rsidRPr="00550F3E" w:rsidRDefault="007F5374" w:rsidP="00FD00CA">
      <w:pPr>
        <w:pStyle w:val="ListParagraph"/>
        <w:numPr>
          <w:ilvl w:val="0"/>
          <w:numId w:val="38"/>
        </w:numPr>
        <w:jc w:val="both"/>
      </w:pPr>
      <w:r w:rsidRPr="00550F3E">
        <w:t>Developing relationships with our pupils which ensure early intervention</w:t>
      </w:r>
      <w:r>
        <w:t xml:space="preserve"> is possible</w:t>
      </w:r>
      <w:r w:rsidRPr="00550F3E">
        <w:t>.</w:t>
      </w:r>
    </w:p>
    <w:p w14:paraId="330448C6" w14:textId="77777777" w:rsidR="007F5374" w:rsidRPr="00550F3E" w:rsidRDefault="007F5374" w:rsidP="00FD00CA">
      <w:pPr>
        <w:pStyle w:val="ListParagraph"/>
        <w:numPr>
          <w:ilvl w:val="0"/>
          <w:numId w:val="38"/>
        </w:numPr>
        <w:jc w:val="both"/>
      </w:pPr>
      <w:r w:rsidRPr="00550F3E">
        <w:t xml:space="preserve">A shared approach which involves </w:t>
      </w:r>
      <w:r>
        <w:t>pupils</w:t>
      </w:r>
      <w:r w:rsidRPr="00550F3E">
        <w:t xml:space="preserve"> in the implementation of the school’s policy and associated procedures.</w:t>
      </w:r>
    </w:p>
    <w:p w14:paraId="46689C29" w14:textId="77777777" w:rsidR="007F5374" w:rsidRPr="00550F3E" w:rsidRDefault="007F5374" w:rsidP="00FD00CA">
      <w:pPr>
        <w:pStyle w:val="ListParagraph"/>
        <w:numPr>
          <w:ilvl w:val="0"/>
          <w:numId w:val="38"/>
        </w:numPr>
        <w:jc w:val="both"/>
      </w:pPr>
      <w:r w:rsidRPr="00550F3E">
        <w:t xml:space="preserve">Promoting a culture of praise and encouragement in which all </w:t>
      </w:r>
      <w:r>
        <w:t>pupils</w:t>
      </w:r>
      <w:r w:rsidRPr="00550F3E">
        <w:t xml:space="preserve"> can achieve. </w:t>
      </w:r>
    </w:p>
    <w:p w14:paraId="66F2C9B1" w14:textId="45019B23" w:rsidR="00A23725" w:rsidRDefault="00A23725" w:rsidP="007F48E1">
      <w:pPr>
        <w:ind w:left="417"/>
        <w:jc w:val="both"/>
      </w:pPr>
      <w:r>
        <w:t xml:space="preserv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FF3CFF">
        <w:trPr>
          <w:trHeight w:val="389"/>
        </w:trPr>
        <w:tc>
          <w:tcPr>
            <w:tcW w:w="9026" w:type="dxa"/>
            <w:gridSpan w:val="4"/>
            <w:vAlign w:val="center"/>
          </w:tcPr>
          <w:p w14:paraId="71DE52C8" w14:textId="627BE738" w:rsidR="00A23725" w:rsidRDefault="00A23725" w:rsidP="007F48E1">
            <w:pPr>
              <w:spacing w:after="200" w:line="276" w:lineRule="auto"/>
              <w:jc w:val="both"/>
            </w:pPr>
          </w:p>
          <w:p w14:paraId="4662358C" w14:textId="40AD0C68" w:rsidR="00144284" w:rsidRDefault="00144284" w:rsidP="007F48E1">
            <w:pPr>
              <w:spacing w:after="200" w:line="276" w:lineRule="auto"/>
              <w:jc w:val="both"/>
            </w:pPr>
          </w:p>
          <w:p w14:paraId="49C1D5BC" w14:textId="2C3172FA" w:rsidR="00144284" w:rsidRDefault="00144284" w:rsidP="007F48E1">
            <w:pPr>
              <w:spacing w:after="200" w:line="276" w:lineRule="auto"/>
              <w:jc w:val="both"/>
            </w:pPr>
          </w:p>
          <w:p w14:paraId="0014A6F5" w14:textId="3355B915" w:rsidR="00144284" w:rsidRDefault="00144284" w:rsidP="007F48E1">
            <w:pPr>
              <w:spacing w:after="200" w:line="276" w:lineRule="auto"/>
              <w:jc w:val="both"/>
            </w:pPr>
          </w:p>
          <w:p w14:paraId="7AAA1752" w14:textId="6A4D9135" w:rsidR="00144284" w:rsidRDefault="00144284" w:rsidP="007F48E1">
            <w:pPr>
              <w:spacing w:after="200" w:line="276" w:lineRule="auto"/>
              <w:jc w:val="both"/>
            </w:pPr>
          </w:p>
          <w:p w14:paraId="3CC8982A" w14:textId="77777777" w:rsidR="00144284" w:rsidRDefault="00144284" w:rsidP="007F48E1">
            <w:pPr>
              <w:spacing w:after="200" w:line="276" w:lineRule="auto"/>
              <w:jc w:val="both"/>
            </w:pPr>
          </w:p>
          <w:p w14:paraId="791AB392" w14:textId="77777777" w:rsidR="00A23725" w:rsidRDefault="00A23725" w:rsidP="007F48E1">
            <w:pPr>
              <w:spacing w:after="200" w:line="276" w:lineRule="auto"/>
              <w:jc w:val="both"/>
            </w:pPr>
            <w:r w:rsidRPr="007271AF">
              <w:t>Signed by</w:t>
            </w:r>
            <w:r>
              <w:t>:</w:t>
            </w:r>
          </w:p>
        </w:tc>
      </w:tr>
      <w:tr w:rsidR="00A23725" w14:paraId="61199E47" w14:textId="77777777" w:rsidTr="00FF3CFF">
        <w:trPr>
          <w:trHeight w:val="624"/>
        </w:trPr>
        <w:tc>
          <w:tcPr>
            <w:tcW w:w="2813" w:type="dxa"/>
            <w:tcBorders>
              <w:bottom w:val="single" w:sz="2" w:space="0" w:color="auto"/>
            </w:tcBorders>
          </w:tcPr>
          <w:p w14:paraId="7BBE75DB" w14:textId="77777777" w:rsidR="00A23725" w:rsidRPr="007271AF" w:rsidRDefault="00A23725" w:rsidP="007F48E1">
            <w:pPr>
              <w:spacing w:after="200" w:line="276" w:lineRule="auto"/>
              <w:jc w:val="both"/>
            </w:pPr>
          </w:p>
        </w:tc>
        <w:tc>
          <w:tcPr>
            <w:tcW w:w="2149" w:type="dxa"/>
            <w:vAlign w:val="bottom"/>
          </w:tcPr>
          <w:p w14:paraId="54BC4A4B" w14:textId="77777777" w:rsidR="00A23725" w:rsidRDefault="00A23725" w:rsidP="007F48E1">
            <w:pPr>
              <w:spacing w:after="200" w:line="276" w:lineRule="auto"/>
              <w:jc w:val="both"/>
            </w:pPr>
            <w:r w:rsidRPr="0066208C">
              <w:t>Headteacher</w:t>
            </w:r>
          </w:p>
        </w:tc>
        <w:tc>
          <w:tcPr>
            <w:tcW w:w="846" w:type="dxa"/>
            <w:vAlign w:val="bottom"/>
          </w:tcPr>
          <w:p w14:paraId="567B0346" w14:textId="77777777" w:rsidR="00A23725" w:rsidRDefault="00A23725" w:rsidP="007F48E1">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7F48E1">
            <w:pPr>
              <w:spacing w:after="200" w:line="276" w:lineRule="auto"/>
              <w:jc w:val="both"/>
            </w:pPr>
          </w:p>
        </w:tc>
      </w:tr>
      <w:tr w:rsidR="00A23725" w14:paraId="563E037E" w14:textId="77777777" w:rsidTr="00FF3CFF">
        <w:trPr>
          <w:trHeight w:val="624"/>
        </w:trPr>
        <w:tc>
          <w:tcPr>
            <w:tcW w:w="2813" w:type="dxa"/>
            <w:tcBorders>
              <w:top w:val="single" w:sz="2" w:space="0" w:color="auto"/>
              <w:bottom w:val="single" w:sz="4" w:space="0" w:color="auto"/>
            </w:tcBorders>
          </w:tcPr>
          <w:p w14:paraId="2ED9E49C" w14:textId="77777777" w:rsidR="00A23725" w:rsidRPr="007271AF" w:rsidRDefault="00A23725" w:rsidP="007F48E1">
            <w:pPr>
              <w:spacing w:after="200" w:line="276" w:lineRule="auto"/>
              <w:jc w:val="both"/>
            </w:pPr>
          </w:p>
        </w:tc>
        <w:tc>
          <w:tcPr>
            <w:tcW w:w="2149" w:type="dxa"/>
            <w:vAlign w:val="bottom"/>
          </w:tcPr>
          <w:p w14:paraId="7823EDD7" w14:textId="77777777" w:rsidR="00A23725" w:rsidRDefault="00A23725" w:rsidP="007F48E1">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7F48E1">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7F48E1">
            <w:pPr>
              <w:spacing w:after="200" w:line="276" w:lineRule="auto"/>
              <w:jc w:val="both"/>
            </w:pPr>
          </w:p>
        </w:tc>
      </w:tr>
    </w:tbl>
    <w:p w14:paraId="69DE457A" w14:textId="77777777" w:rsidR="00A23725" w:rsidRDefault="00A23725" w:rsidP="007F48E1">
      <w:pPr>
        <w:jc w:val="both"/>
      </w:pPr>
    </w:p>
    <w:p w14:paraId="0F1C4E70" w14:textId="77777777" w:rsidR="00A23725" w:rsidRDefault="00A23725" w:rsidP="007F48E1">
      <w:pPr>
        <w:jc w:val="both"/>
      </w:pPr>
    </w:p>
    <w:p w14:paraId="4BF9CE7E" w14:textId="77777777" w:rsidR="00A23725" w:rsidRDefault="00A23725" w:rsidP="007F48E1">
      <w:pPr>
        <w:jc w:val="both"/>
        <w:sectPr w:rsidR="00A23725" w:rsidSect="00A451E0">
          <w:pgSz w:w="11906" w:h="16838"/>
          <w:pgMar w:top="1440" w:right="1440" w:bottom="1440" w:left="1440" w:header="709" w:footer="709" w:gutter="0"/>
          <w:pgBorders w:offsetFrom="page">
            <w:top w:val="single" w:sz="24" w:space="24" w:color="FF0000"/>
            <w:left w:val="single" w:sz="24" w:space="24" w:color="FF0000"/>
            <w:bottom w:val="single" w:sz="24" w:space="24" w:color="FF0000"/>
            <w:right w:val="single" w:sz="24" w:space="24" w:color="FF0000"/>
          </w:pgBorders>
          <w:pgNumType w:start="0"/>
          <w:cols w:space="708"/>
          <w:docGrid w:linePitch="360"/>
        </w:sectPr>
      </w:pPr>
    </w:p>
    <w:p w14:paraId="49738D44" w14:textId="3DB7F61F" w:rsidR="00A23725" w:rsidRPr="00223A05" w:rsidRDefault="007F5374" w:rsidP="00144284">
      <w:pPr>
        <w:pStyle w:val="Heading10"/>
        <w:spacing w:before="120"/>
      </w:pPr>
      <w:bookmarkStart w:id="9" w:name="_Legal_framework_1"/>
      <w:bookmarkStart w:id="10" w:name="general"/>
      <w:bookmarkEnd w:id="9"/>
      <w:r>
        <w:lastRenderedPageBreak/>
        <w:t>General conduct</w:t>
      </w:r>
    </w:p>
    <w:p w14:paraId="77F46D63" w14:textId="77777777" w:rsidR="007F5374" w:rsidRPr="007F5374" w:rsidRDefault="007F5374" w:rsidP="007F5374">
      <w:pPr>
        <w:numPr>
          <w:ilvl w:val="1"/>
          <w:numId w:val="6"/>
        </w:numPr>
        <w:ind w:left="1480" w:hanging="482"/>
        <w:jc w:val="both"/>
        <w:outlineLvl w:val="0"/>
        <w:rPr>
          <w:rFonts w:asciiTheme="majorHAnsi" w:hAnsiTheme="majorHAnsi" w:cstheme="minorHAnsi"/>
          <w:szCs w:val="32"/>
        </w:rPr>
      </w:pPr>
      <w:bookmarkStart w:id="11" w:name="_Roles_and_responsibilities"/>
      <w:bookmarkStart w:id="12" w:name="Subsection2"/>
      <w:bookmarkEnd w:id="10"/>
      <w:bookmarkEnd w:id="11"/>
      <w:r w:rsidRPr="007F5374">
        <w:rPr>
          <w:rFonts w:asciiTheme="majorHAnsi" w:hAnsiTheme="majorHAnsi" w:cstheme="minorHAnsi"/>
          <w:szCs w:val="32"/>
        </w:rPr>
        <w:t>The school expects pupils to:</w:t>
      </w:r>
    </w:p>
    <w:p w14:paraId="771557F0"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Be polite to all members of the school community and to all visitors to the school.</w:t>
      </w:r>
    </w:p>
    <w:p w14:paraId="08DB7E76"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Always be ready to offer help to others, if necessary.</w:t>
      </w:r>
    </w:p>
    <w:p w14:paraId="678F3A79"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Not keep their hands in their pockets when talking to an adult.</w:t>
      </w:r>
    </w:p>
    <w:p w14:paraId="7CC32A57"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Move around the school in a quiet and orderly manner.</w:t>
      </w:r>
    </w:p>
    <w:p w14:paraId="663C4B82"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Attend all lessons and other school activities punctually and always arrive in good time for commitments.</w:t>
      </w:r>
    </w:p>
    <w:p w14:paraId="32299677"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Take pride in the school environment and keep it tidy.</w:t>
      </w:r>
    </w:p>
    <w:p w14:paraId="007E1DB7"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Not spit or chew gum – chewing gum is not allowed.</w:t>
      </w:r>
    </w:p>
    <w:p w14:paraId="014697BA"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Not swear or use offensive language.</w:t>
      </w:r>
    </w:p>
    <w:p w14:paraId="0C376E6D"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Not engage in gambling or games of chance.</w:t>
      </w:r>
    </w:p>
    <w:p w14:paraId="4593FEE2" w14:textId="77777777" w:rsidR="007F5374" w:rsidRPr="007A39F8" w:rsidRDefault="007F5374" w:rsidP="007A39F8">
      <w:pPr>
        <w:pStyle w:val="ListParagraph"/>
        <w:numPr>
          <w:ilvl w:val="0"/>
          <w:numId w:val="42"/>
        </w:numPr>
        <w:tabs>
          <w:tab w:val="left" w:pos="3686"/>
        </w:tabs>
        <w:spacing w:after="120"/>
        <w:ind w:hanging="357"/>
        <w:contextualSpacing w:val="0"/>
        <w:jc w:val="both"/>
      </w:pPr>
      <w:r w:rsidRPr="007A39F8">
        <w:t>Not damage or disfigure the school premises, either inside or outside the buildings.</w:t>
      </w:r>
    </w:p>
    <w:p w14:paraId="59A606E7" w14:textId="77777777" w:rsidR="007F5374" w:rsidRPr="007F5374" w:rsidRDefault="007F5374" w:rsidP="007F5374">
      <w:pPr>
        <w:numPr>
          <w:ilvl w:val="1"/>
          <w:numId w:val="6"/>
        </w:numPr>
        <w:ind w:left="1480" w:hanging="482"/>
        <w:jc w:val="both"/>
        <w:outlineLvl w:val="0"/>
        <w:rPr>
          <w:rFonts w:asciiTheme="majorHAnsi" w:hAnsiTheme="majorHAnsi" w:cstheme="minorHAnsi"/>
          <w:szCs w:val="32"/>
        </w:rPr>
      </w:pPr>
      <w:r w:rsidRPr="007F5374">
        <w:rPr>
          <w:rFonts w:asciiTheme="majorHAnsi" w:hAnsiTheme="majorHAnsi" w:cstheme="minorHAnsi"/>
          <w:szCs w:val="32"/>
        </w:rPr>
        <w:t>Vandalism and graffiti on school premises is strictly forbidden.</w:t>
      </w:r>
    </w:p>
    <w:p w14:paraId="5163B4BE" w14:textId="77777777" w:rsidR="007F5374" w:rsidRPr="007F5374" w:rsidRDefault="007F5374" w:rsidP="007F5374">
      <w:pPr>
        <w:numPr>
          <w:ilvl w:val="1"/>
          <w:numId w:val="6"/>
        </w:numPr>
        <w:ind w:left="1480" w:hanging="482"/>
        <w:jc w:val="both"/>
        <w:outlineLvl w:val="0"/>
        <w:rPr>
          <w:rFonts w:asciiTheme="majorHAnsi" w:hAnsiTheme="majorHAnsi" w:cstheme="minorHAnsi"/>
          <w:szCs w:val="32"/>
        </w:rPr>
      </w:pPr>
      <w:r w:rsidRPr="007F5374">
        <w:rPr>
          <w:rFonts w:asciiTheme="majorHAnsi" w:hAnsiTheme="majorHAnsi" w:cstheme="minorHAnsi"/>
          <w:szCs w:val="32"/>
        </w:rPr>
        <w:t>Damage should be reported immediately to a member of staff, by the person responsible the person who discovers it.</w:t>
      </w:r>
    </w:p>
    <w:p w14:paraId="7919BB48" w14:textId="77777777" w:rsidR="007F5374" w:rsidRPr="007F5374" w:rsidRDefault="007F5374" w:rsidP="007F5374">
      <w:pPr>
        <w:numPr>
          <w:ilvl w:val="1"/>
          <w:numId w:val="6"/>
        </w:numPr>
        <w:ind w:left="1480" w:hanging="482"/>
        <w:jc w:val="both"/>
        <w:outlineLvl w:val="0"/>
        <w:rPr>
          <w:rFonts w:asciiTheme="majorHAnsi" w:hAnsiTheme="majorHAnsi" w:cstheme="minorHAnsi"/>
          <w:szCs w:val="32"/>
        </w:rPr>
      </w:pPr>
      <w:r w:rsidRPr="007F5374">
        <w:rPr>
          <w:rFonts w:asciiTheme="majorHAnsi" w:hAnsiTheme="majorHAnsi" w:cstheme="minorHAnsi"/>
          <w:szCs w:val="32"/>
        </w:rPr>
        <w:t>The school is a working environment; therefore, public displays of affection are not appropriate during lessons, nor during break and lunchtimes, or while on school trips where you are representing the school.</w:t>
      </w:r>
    </w:p>
    <w:p w14:paraId="6B32A653" w14:textId="77777777" w:rsidR="007F5374" w:rsidRPr="00A451E0" w:rsidRDefault="007F5374" w:rsidP="007F5374">
      <w:pPr>
        <w:numPr>
          <w:ilvl w:val="1"/>
          <w:numId w:val="6"/>
        </w:numPr>
        <w:ind w:left="1480" w:hanging="482"/>
        <w:jc w:val="both"/>
        <w:outlineLvl w:val="0"/>
        <w:rPr>
          <w:rFonts w:asciiTheme="majorHAnsi" w:hAnsiTheme="majorHAnsi" w:cstheme="minorHAnsi"/>
          <w:bCs/>
          <w:szCs w:val="32"/>
        </w:rPr>
      </w:pPr>
      <w:r w:rsidRPr="007F5374">
        <w:rPr>
          <w:rFonts w:asciiTheme="majorHAnsi" w:hAnsiTheme="majorHAnsi" w:cstheme="minorHAnsi"/>
          <w:szCs w:val="32"/>
        </w:rPr>
        <w:t xml:space="preserve">All forms of sexual discrimination, including sexual harassment, gender-based bullying and sexual violence, are forbidden. Acts of sexual harassment and violence will be considered and dealt with in line with the school’s </w:t>
      </w:r>
      <w:r w:rsidRPr="00A451E0">
        <w:rPr>
          <w:rFonts w:asciiTheme="majorHAnsi" w:hAnsiTheme="majorHAnsi" w:cstheme="minorHAnsi"/>
          <w:bCs/>
          <w:szCs w:val="32"/>
        </w:rPr>
        <w:t>Behavioural Policy.</w:t>
      </w:r>
    </w:p>
    <w:p w14:paraId="1123B105" w14:textId="77777777" w:rsidR="007F5374" w:rsidRPr="007F5374" w:rsidRDefault="007F5374" w:rsidP="007F5374">
      <w:pPr>
        <w:numPr>
          <w:ilvl w:val="1"/>
          <w:numId w:val="6"/>
        </w:numPr>
        <w:ind w:left="1480" w:hanging="482"/>
        <w:jc w:val="both"/>
        <w:outlineLvl w:val="0"/>
        <w:rPr>
          <w:rFonts w:asciiTheme="majorHAnsi" w:hAnsiTheme="majorHAnsi" w:cstheme="minorHAnsi"/>
          <w:szCs w:val="32"/>
        </w:rPr>
      </w:pPr>
      <w:r w:rsidRPr="007F5374">
        <w:rPr>
          <w:rFonts w:asciiTheme="majorHAnsi" w:hAnsiTheme="majorHAnsi" w:cstheme="minorHAnsi"/>
          <w:szCs w:val="32"/>
        </w:rPr>
        <w:t xml:space="preserve">Smoking, drinking alcohol and the taking of drugs are forbidden and it is an offence to have smoking materials, alcoholic drinks or drugs in your possession. This includes the times when pupils are travelling to and from school. </w:t>
      </w:r>
    </w:p>
    <w:p w14:paraId="214AD1D4" w14:textId="33BDFC13" w:rsidR="007F5374" w:rsidRDefault="007F5374" w:rsidP="007F5374">
      <w:pPr>
        <w:numPr>
          <w:ilvl w:val="1"/>
          <w:numId w:val="6"/>
        </w:numPr>
        <w:ind w:left="1480" w:hanging="482"/>
        <w:jc w:val="both"/>
        <w:outlineLvl w:val="0"/>
        <w:rPr>
          <w:rFonts w:asciiTheme="majorHAnsi" w:hAnsiTheme="majorHAnsi" w:cstheme="minorHAnsi"/>
          <w:szCs w:val="32"/>
        </w:rPr>
      </w:pPr>
      <w:r w:rsidRPr="007F5374">
        <w:rPr>
          <w:rFonts w:asciiTheme="majorHAnsi" w:hAnsiTheme="majorHAnsi" w:cstheme="minorHAnsi"/>
          <w:szCs w:val="32"/>
        </w:rPr>
        <w:t>There is zero tolerance for bullying at the school; this includes, but is not limited to, racist bullying, homophobic bullying, transphobic bullying, sexist bullying, or sexual bullying and harassment.</w:t>
      </w:r>
    </w:p>
    <w:p w14:paraId="1A7C46FC" w14:textId="2CBC0279" w:rsidR="00A451E0" w:rsidRDefault="00A451E0" w:rsidP="00A451E0">
      <w:pPr>
        <w:jc w:val="both"/>
        <w:outlineLvl w:val="0"/>
        <w:rPr>
          <w:rFonts w:asciiTheme="majorHAnsi" w:hAnsiTheme="majorHAnsi" w:cstheme="minorHAnsi"/>
          <w:szCs w:val="32"/>
        </w:rPr>
      </w:pPr>
    </w:p>
    <w:p w14:paraId="43B79607" w14:textId="1F8A52B0" w:rsidR="00A451E0" w:rsidRDefault="00A451E0" w:rsidP="00A451E0">
      <w:pPr>
        <w:jc w:val="both"/>
        <w:outlineLvl w:val="0"/>
        <w:rPr>
          <w:rFonts w:asciiTheme="majorHAnsi" w:hAnsiTheme="majorHAnsi" w:cstheme="minorHAnsi"/>
          <w:szCs w:val="32"/>
        </w:rPr>
      </w:pPr>
    </w:p>
    <w:p w14:paraId="1892F9AA" w14:textId="77777777" w:rsidR="00A451E0" w:rsidRPr="007F5374" w:rsidRDefault="00A451E0" w:rsidP="00A451E0">
      <w:pPr>
        <w:jc w:val="both"/>
        <w:outlineLvl w:val="0"/>
        <w:rPr>
          <w:rFonts w:asciiTheme="majorHAnsi" w:hAnsiTheme="majorHAnsi" w:cstheme="minorHAnsi"/>
          <w:szCs w:val="32"/>
        </w:rPr>
      </w:pPr>
    </w:p>
    <w:p w14:paraId="492205C4" w14:textId="3C928F8D" w:rsidR="00A23725" w:rsidRDefault="00C304E5" w:rsidP="00144284">
      <w:pPr>
        <w:pStyle w:val="Heading10"/>
        <w:spacing w:before="120"/>
      </w:pPr>
      <w:bookmarkStart w:id="13" w:name="InClassroom"/>
      <w:r>
        <w:lastRenderedPageBreak/>
        <w:t xml:space="preserve">In the classroom </w:t>
      </w:r>
    </w:p>
    <w:p w14:paraId="6254FB28" w14:textId="77777777" w:rsidR="00C304E5" w:rsidRPr="00C304E5" w:rsidRDefault="00C304E5" w:rsidP="00C304E5">
      <w:pPr>
        <w:numPr>
          <w:ilvl w:val="1"/>
          <w:numId w:val="6"/>
        </w:numPr>
        <w:ind w:left="1480" w:hanging="482"/>
        <w:jc w:val="both"/>
        <w:outlineLvl w:val="0"/>
        <w:rPr>
          <w:rFonts w:asciiTheme="majorHAnsi" w:hAnsiTheme="majorHAnsi" w:cstheme="minorHAnsi"/>
          <w:szCs w:val="32"/>
        </w:rPr>
      </w:pPr>
      <w:bookmarkStart w:id="14" w:name="_School_Website_and"/>
      <w:bookmarkEnd w:id="13"/>
      <w:bookmarkEnd w:id="14"/>
      <w:r w:rsidRPr="00C304E5">
        <w:rPr>
          <w:rFonts w:asciiTheme="majorHAnsi" w:hAnsiTheme="majorHAnsi" w:cstheme="minorHAnsi"/>
          <w:szCs w:val="32"/>
        </w:rPr>
        <w:t>Pupils must not:</w:t>
      </w:r>
    </w:p>
    <w:p w14:paraId="71341C7F"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Be disrespectful, argumentative, rude, confrontational or intimidating.</w:t>
      </w:r>
    </w:p>
    <w:p w14:paraId="773634B6"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Lie or answer back to teachers.</w:t>
      </w:r>
    </w:p>
    <w:p w14:paraId="75911EA1"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Disrupt a class or make it difficult for others to learn.</w:t>
      </w:r>
    </w:p>
    <w:p w14:paraId="5B50F1B6"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Leave the classroom or school premises without permission.</w:t>
      </w:r>
    </w:p>
    <w:p w14:paraId="4B55AA42"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Disobey a reasonable request from a teacher.</w:t>
      </w:r>
    </w:p>
    <w:p w14:paraId="30718955"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Miss lessons.</w:t>
      </w:r>
    </w:p>
    <w:p w14:paraId="0EAE562D" w14:textId="77777777" w:rsidR="00C304E5" w:rsidRPr="00C304E5" w:rsidRDefault="00C304E5" w:rsidP="00C304E5">
      <w:pPr>
        <w:numPr>
          <w:ilvl w:val="0"/>
          <w:numId w:val="8"/>
        </w:numPr>
        <w:tabs>
          <w:tab w:val="left" w:pos="3686"/>
        </w:tabs>
        <w:spacing w:after="120"/>
        <w:ind w:left="2137" w:hanging="357"/>
        <w:jc w:val="both"/>
        <w:rPr>
          <w:rFonts w:asciiTheme="minorHAnsi" w:hAnsiTheme="minorHAnsi" w:cstheme="minorBidi"/>
        </w:rPr>
      </w:pPr>
      <w:r w:rsidRPr="00C304E5">
        <w:rPr>
          <w:rFonts w:asciiTheme="minorHAnsi" w:hAnsiTheme="minorHAnsi" w:cstheme="minorBidi"/>
        </w:rPr>
        <w:t>Intimidate other pupils.</w:t>
      </w:r>
    </w:p>
    <w:p w14:paraId="3ADA779C" w14:textId="20DF4ABF" w:rsidR="008F3E20" w:rsidRDefault="00C515CB" w:rsidP="00144284">
      <w:pPr>
        <w:pStyle w:val="Heading10"/>
        <w:spacing w:before="120"/>
      </w:pPr>
      <w:bookmarkStart w:id="15" w:name="attendance"/>
      <w:r>
        <w:t>Attendance</w:t>
      </w:r>
    </w:p>
    <w:bookmarkEnd w:id="15"/>
    <w:p w14:paraId="614C5BE9" w14:textId="77777777" w:rsidR="00C515CB" w:rsidRDefault="00C515CB" w:rsidP="00C515CB">
      <w:pPr>
        <w:pStyle w:val="TSB-Level1Numbers"/>
        <w:spacing w:after="200"/>
      </w:pPr>
      <w:r>
        <w:t>Full time attendance and attendance at all lessons is mandatory. Pupils must only be absent from lessons if the absence has been authorised or they are unwell.</w:t>
      </w:r>
    </w:p>
    <w:p w14:paraId="496ED62E" w14:textId="4A144094" w:rsidR="00C515CB" w:rsidRDefault="00C515CB" w:rsidP="00C515CB">
      <w:pPr>
        <w:pStyle w:val="TSB-Level1Numbers"/>
        <w:spacing w:after="200"/>
      </w:pPr>
      <w:r>
        <w:t xml:space="preserve">The school day runs from </w:t>
      </w:r>
      <w:r w:rsidRPr="00A451E0">
        <w:rPr>
          <w:bCs/>
        </w:rPr>
        <w:t>0</w:t>
      </w:r>
      <w:r w:rsidR="00A451E0" w:rsidRPr="00A451E0">
        <w:rPr>
          <w:bCs/>
        </w:rPr>
        <w:t>8.50</w:t>
      </w:r>
      <w:r w:rsidRPr="00A451E0">
        <w:rPr>
          <w:bCs/>
        </w:rPr>
        <w:t xml:space="preserve"> to 15:</w:t>
      </w:r>
      <w:r w:rsidR="00A451E0" w:rsidRPr="00A451E0">
        <w:rPr>
          <w:bCs/>
        </w:rPr>
        <w:t>00.</w:t>
      </w:r>
      <w:r w:rsidRPr="00A451E0">
        <w:t xml:space="preserve"> </w:t>
      </w:r>
      <w:r>
        <w:t xml:space="preserve">Pupils are required to remain on the school premises during these times, except where the pupil has an appointment, there is a school trip, or the pupil has been granted permission by a member of staff to leave the premises. </w:t>
      </w:r>
    </w:p>
    <w:p w14:paraId="3C1B8910" w14:textId="77777777" w:rsidR="00C515CB" w:rsidRDefault="00C515CB" w:rsidP="00C515CB">
      <w:pPr>
        <w:pStyle w:val="TSB-Level1Numbers"/>
        <w:spacing w:after="200"/>
      </w:pPr>
      <w:r>
        <w:t>In the case of pre-arranged appointments, the school must be informed in advance and in writing wherever possible.</w:t>
      </w:r>
    </w:p>
    <w:p w14:paraId="0766094D" w14:textId="77777777" w:rsidR="00C515CB" w:rsidRDefault="00C515CB" w:rsidP="00C515CB">
      <w:pPr>
        <w:pStyle w:val="TSB-Level1Numbers"/>
        <w:spacing w:after="200"/>
      </w:pPr>
      <w:r>
        <w:t>If selected for a school team, pupils are expected to attend punctually and if they are unable to take part due to injury or illness, ensure that the school is informed at the earliest possibility.</w:t>
      </w:r>
    </w:p>
    <w:p w14:paraId="314348CB" w14:textId="48798909" w:rsidR="00C515CB" w:rsidRPr="00C515CB" w:rsidRDefault="00C515CB" w:rsidP="00C515CB">
      <w:pPr>
        <w:pStyle w:val="TSB-Level1Numbers"/>
        <w:spacing w:after="200"/>
        <w:rPr>
          <w:color w:val="347186"/>
        </w:rPr>
      </w:pPr>
      <w:r>
        <w:t xml:space="preserve">Holidays during school time are not permitted except under very exceptional circumstances. No teacher or senior leader may authorise holidays during school time. Permission in exceptional circumstances must be sought from the </w:t>
      </w:r>
      <w:r w:rsidR="00A451E0">
        <w:t>Headteacher</w:t>
      </w:r>
      <w:r>
        <w:t>.</w:t>
      </w:r>
    </w:p>
    <w:p w14:paraId="3291CEAB" w14:textId="703C926A" w:rsidR="008F3E20" w:rsidRDefault="00C515CB" w:rsidP="00144284">
      <w:pPr>
        <w:pStyle w:val="Heading10"/>
        <w:spacing w:before="120"/>
      </w:pPr>
      <w:bookmarkStart w:id="16" w:name="_Marketing_materials"/>
      <w:bookmarkStart w:id="17" w:name="lateness"/>
      <w:bookmarkEnd w:id="16"/>
      <w:r>
        <w:t>Lateness</w:t>
      </w:r>
    </w:p>
    <w:bookmarkEnd w:id="17"/>
    <w:p w14:paraId="022C23A5" w14:textId="77777777" w:rsidR="00C515CB" w:rsidRDefault="00C515CB" w:rsidP="00C515CB">
      <w:pPr>
        <w:pStyle w:val="TSB-Level1Numbers"/>
        <w:spacing w:after="200"/>
      </w:pPr>
      <w:r>
        <w:t xml:space="preserve">Pupils must arrive punctually for morning registration. </w:t>
      </w:r>
    </w:p>
    <w:p w14:paraId="72602EFB" w14:textId="77777777" w:rsidR="00C515CB" w:rsidRPr="00110F14" w:rsidRDefault="00C515CB" w:rsidP="00C515CB">
      <w:pPr>
        <w:pStyle w:val="TSB-Level1Numbers"/>
        <w:spacing w:after="200"/>
      </w:pPr>
      <w:r w:rsidRPr="00110F14">
        <w:t xml:space="preserve">If a pupil arrives late, but before </w:t>
      </w:r>
      <w:r w:rsidRPr="00A451E0">
        <w:rPr>
          <w:bCs/>
        </w:rPr>
        <w:t>09:30</w:t>
      </w:r>
      <w:r w:rsidRPr="00110F14">
        <w:t xml:space="preserve">, they should report to </w:t>
      </w:r>
      <w:r w:rsidRPr="00A451E0">
        <w:rPr>
          <w:bCs/>
        </w:rPr>
        <w:t>the school office</w:t>
      </w:r>
      <w:r w:rsidRPr="00A451E0">
        <w:rPr>
          <w:b/>
          <w:u w:val="single"/>
        </w:rPr>
        <w:t xml:space="preserve"> </w:t>
      </w:r>
      <w:r w:rsidRPr="00110F14">
        <w:t>and sign in.</w:t>
      </w:r>
    </w:p>
    <w:p w14:paraId="6EF73C4F" w14:textId="77777777" w:rsidR="00C515CB" w:rsidRPr="00110F14" w:rsidRDefault="00C515CB" w:rsidP="00C515CB">
      <w:pPr>
        <w:pStyle w:val="TSB-Level1Numbers"/>
        <w:spacing w:after="200"/>
      </w:pPr>
      <w:r w:rsidRPr="00110F14">
        <w:t xml:space="preserve">If a pupil arrives late, and after </w:t>
      </w:r>
      <w:r w:rsidRPr="00A451E0">
        <w:rPr>
          <w:bCs/>
        </w:rPr>
        <w:t>09:30, they should report to the school office</w:t>
      </w:r>
      <w:r w:rsidRPr="00A451E0">
        <w:t xml:space="preserve"> </w:t>
      </w:r>
      <w:r w:rsidRPr="00110F14">
        <w:t>and sign in. This will be classed as an absence.</w:t>
      </w:r>
    </w:p>
    <w:p w14:paraId="65822324" w14:textId="0D72EE58" w:rsidR="00A451E0" w:rsidRDefault="00C515CB" w:rsidP="00A451E0">
      <w:pPr>
        <w:pStyle w:val="TSB-Level1Numbers"/>
        <w:spacing w:after="200"/>
      </w:pPr>
      <w:r w:rsidRPr="00110F14">
        <w:t>Pupils must arrive punctually for afternoon registration.</w:t>
      </w:r>
    </w:p>
    <w:p w14:paraId="6DE8A192" w14:textId="0D2E5148" w:rsidR="00A451E0" w:rsidRDefault="00A451E0" w:rsidP="00A451E0"/>
    <w:p w14:paraId="44F0EA2F" w14:textId="77777777" w:rsidR="00A451E0" w:rsidRPr="00A451E0" w:rsidRDefault="00A451E0" w:rsidP="00A451E0"/>
    <w:p w14:paraId="4B2B3E44" w14:textId="17F244C9" w:rsidR="00B80703" w:rsidRDefault="00C515CB" w:rsidP="00144284">
      <w:pPr>
        <w:pStyle w:val="Heading10"/>
        <w:spacing w:before="120"/>
      </w:pPr>
      <w:bookmarkStart w:id="18" w:name="_Community"/>
      <w:bookmarkStart w:id="19" w:name="illness"/>
      <w:bookmarkEnd w:id="18"/>
      <w:r>
        <w:lastRenderedPageBreak/>
        <w:t>Illness whilst at school</w:t>
      </w:r>
    </w:p>
    <w:bookmarkEnd w:id="19"/>
    <w:p w14:paraId="445A0259" w14:textId="0F089AB9" w:rsidR="00C515CB" w:rsidRPr="00110F14" w:rsidRDefault="00C515CB" w:rsidP="00C515CB">
      <w:pPr>
        <w:pStyle w:val="TSB-Level1Numbers"/>
        <w:spacing w:after="200"/>
      </w:pPr>
      <w:r>
        <w:t xml:space="preserve">If pupils are involved in an accident or feel ill during the school day, they must </w:t>
      </w:r>
      <w:r w:rsidR="00A451E0">
        <w:t>inform their teacher</w:t>
      </w:r>
      <w:r w:rsidRPr="00110F14">
        <w:rPr>
          <w:color w:val="FFD006"/>
        </w:rPr>
        <w:t xml:space="preserve"> </w:t>
      </w:r>
      <w:r w:rsidRPr="00110F14">
        <w:t xml:space="preserve">in the first instance. No pupil may go home without permission from </w:t>
      </w:r>
      <w:r w:rsidRPr="00A451E0">
        <w:t xml:space="preserve">the </w:t>
      </w:r>
      <w:r w:rsidR="00A451E0" w:rsidRPr="00A451E0">
        <w:rPr>
          <w:bCs/>
        </w:rPr>
        <w:t>Headteacher</w:t>
      </w:r>
      <w:r w:rsidR="00A451E0">
        <w:rPr>
          <w:bCs/>
        </w:rPr>
        <w:t xml:space="preserve"> w</w:t>
      </w:r>
      <w:r w:rsidRPr="00A451E0">
        <w:rPr>
          <w:bCs/>
        </w:rPr>
        <w:t>ho</w:t>
      </w:r>
      <w:r w:rsidRPr="00110F14">
        <w:t xml:space="preserve"> will </w:t>
      </w:r>
      <w:r w:rsidR="00A451E0">
        <w:t xml:space="preserve">arrange for the </w:t>
      </w:r>
      <w:r w:rsidRPr="00110F14">
        <w:t>pupil’s parents</w:t>
      </w:r>
      <w:r w:rsidR="00F66A62">
        <w:t xml:space="preserve"> to be contacted. </w:t>
      </w:r>
    </w:p>
    <w:p w14:paraId="4445A36B" w14:textId="0421551C" w:rsidR="00C515CB" w:rsidRPr="00C515CB" w:rsidRDefault="00C515CB" w:rsidP="00C515CB">
      <w:pPr>
        <w:pStyle w:val="TSB-Level1Numbers"/>
        <w:spacing w:after="200"/>
      </w:pPr>
      <w:r w:rsidRPr="00110F14">
        <w:t xml:space="preserve">If given permission to go home with due to illness or injury, pupils must </w:t>
      </w:r>
      <w:r w:rsidR="00F66A62">
        <w:t xml:space="preserve">be </w:t>
      </w:r>
      <w:r w:rsidRPr="00110F14">
        <w:t>sign</w:t>
      </w:r>
      <w:r w:rsidR="00F66A62">
        <w:t>ed</w:t>
      </w:r>
      <w:r w:rsidRPr="00110F14">
        <w:t xml:space="preserve"> out at </w:t>
      </w:r>
      <w:r w:rsidRPr="00F66A62">
        <w:rPr>
          <w:bCs/>
        </w:rPr>
        <w:t>the school office</w:t>
      </w:r>
      <w:r w:rsidR="00F66A62">
        <w:rPr>
          <w:bCs/>
        </w:rPr>
        <w:t xml:space="preserve"> by whoever is collecting them. </w:t>
      </w:r>
    </w:p>
    <w:p w14:paraId="35E94092" w14:textId="0D41F7CA" w:rsidR="008F3E20" w:rsidRDefault="00C515CB" w:rsidP="00144284">
      <w:pPr>
        <w:pStyle w:val="Heading10"/>
        <w:spacing w:before="120"/>
      </w:pPr>
      <w:bookmarkStart w:id="20" w:name="appearance"/>
      <w:r>
        <w:t>Appearance</w:t>
      </w:r>
    </w:p>
    <w:bookmarkEnd w:id="20"/>
    <w:p w14:paraId="03840B64" w14:textId="77777777" w:rsidR="00C515CB" w:rsidRDefault="00C515CB" w:rsidP="00C515CB">
      <w:pPr>
        <w:pStyle w:val="TSB-Level1Numbers"/>
        <w:spacing w:after="200"/>
        <w:rPr>
          <w:lang w:eastAsia="en-GB"/>
        </w:rPr>
      </w:pPr>
      <w:r>
        <w:rPr>
          <w:lang w:eastAsia="en-GB"/>
        </w:rPr>
        <w:t>The school uniform, detailed separately, is compulsory. This includes for the journey to and from school.</w:t>
      </w:r>
    </w:p>
    <w:p w14:paraId="7BB59F37" w14:textId="19529A94" w:rsidR="00C515CB" w:rsidRDefault="00C515CB" w:rsidP="00C515CB">
      <w:pPr>
        <w:pStyle w:val="TSB-Level1Numbers"/>
        <w:spacing w:after="200"/>
        <w:rPr>
          <w:lang w:eastAsia="en-GB"/>
        </w:rPr>
      </w:pPr>
      <w:r>
        <w:rPr>
          <w:lang w:eastAsia="en-GB"/>
        </w:rPr>
        <w:t xml:space="preserve">No </w:t>
      </w:r>
      <w:r w:rsidR="00F66A62">
        <w:rPr>
          <w:lang w:eastAsia="en-GB"/>
        </w:rPr>
        <w:t xml:space="preserve">necklaces </w:t>
      </w:r>
      <w:r>
        <w:rPr>
          <w:lang w:eastAsia="en-GB"/>
        </w:rPr>
        <w:t xml:space="preserve">or rings, are to be worn at any time in school. </w:t>
      </w:r>
      <w:r w:rsidR="00F66A62">
        <w:rPr>
          <w:lang w:eastAsia="en-GB"/>
        </w:rPr>
        <w:t xml:space="preserve"> Pupils may wear simple stud earrings only. </w:t>
      </w:r>
    </w:p>
    <w:p w14:paraId="01AA0169" w14:textId="77777777" w:rsidR="00C515CB" w:rsidRDefault="00C515CB" w:rsidP="00C515CB">
      <w:pPr>
        <w:pStyle w:val="TSB-Level1Numbers"/>
        <w:spacing w:after="200"/>
        <w:rPr>
          <w:lang w:eastAsia="en-GB"/>
        </w:rPr>
      </w:pPr>
      <w:r>
        <w:rPr>
          <w:lang w:eastAsia="en-GB"/>
        </w:rPr>
        <w:t>Nail varnish, make-up and tattoos are not allowed.</w:t>
      </w:r>
    </w:p>
    <w:p w14:paraId="7204D981" w14:textId="77777777" w:rsidR="00C515CB" w:rsidRDefault="00C515CB" w:rsidP="00C515CB">
      <w:pPr>
        <w:pStyle w:val="TSB-Level1Numbers"/>
        <w:spacing w:after="200"/>
        <w:rPr>
          <w:lang w:eastAsia="en-GB"/>
        </w:rPr>
      </w:pPr>
      <w:r>
        <w:rPr>
          <w:lang w:eastAsia="en-GB"/>
        </w:rPr>
        <w:t xml:space="preserve">Hair is to be clean and tidy. Long hair must be tied back. Hair should be of a natural colour. Unnatural coloured hair or various coloured hair is not allowed. </w:t>
      </w:r>
    </w:p>
    <w:p w14:paraId="3F192B31" w14:textId="77777777" w:rsidR="00C515CB" w:rsidRDefault="00C515CB" w:rsidP="00C515CB">
      <w:pPr>
        <w:pStyle w:val="TSB-Level1Numbers"/>
        <w:spacing w:after="200"/>
        <w:rPr>
          <w:lang w:eastAsia="en-GB"/>
        </w:rPr>
      </w:pPr>
      <w:r>
        <w:rPr>
          <w:lang w:eastAsia="en-GB"/>
        </w:rPr>
        <w:t>Pupils are reminded that they are representatives of the school.</w:t>
      </w:r>
    </w:p>
    <w:p w14:paraId="439AC972" w14:textId="087F06D6" w:rsidR="00C515CB" w:rsidRDefault="00C515CB" w:rsidP="00C515CB">
      <w:pPr>
        <w:pStyle w:val="TSB-Level1Numbers"/>
        <w:spacing w:after="200"/>
        <w:rPr>
          <w:lang w:eastAsia="en-GB"/>
        </w:rPr>
      </w:pPr>
      <w:r>
        <w:rPr>
          <w:lang w:eastAsia="en-GB"/>
        </w:rPr>
        <w:t xml:space="preserve">Facial hair on boys is not allowed and should be shaved – the only permissible </w:t>
      </w:r>
    </w:p>
    <w:p w14:paraId="242F01AB" w14:textId="0C35F326" w:rsidR="00C515CB" w:rsidRPr="00F66A62" w:rsidRDefault="00C515CB" w:rsidP="00C515CB">
      <w:pPr>
        <w:pStyle w:val="TSB-Level1Numbers"/>
        <w:spacing w:after="200"/>
        <w:rPr>
          <w:color w:val="347186"/>
        </w:rPr>
      </w:pPr>
      <w:r w:rsidRPr="00110F14">
        <w:rPr>
          <w:lang w:eastAsia="en-GB"/>
        </w:rPr>
        <w:t>Shirts</w:t>
      </w:r>
      <w:r>
        <w:rPr>
          <w:lang w:eastAsia="en-GB"/>
        </w:rPr>
        <w:t xml:space="preserve"> and </w:t>
      </w:r>
      <w:r w:rsidRPr="00110F14">
        <w:rPr>
          <w:lang w:eastAsia="en-GB"/>
        </w:rPr>
        <w:t>blouses should be tucked inside of trousers or skirts.</w:t>
      </w:r>
    </w:p>
    <w:p w14:paraId="0CBD9D26" w14:textId="77777777" w:rsidR="00F66A62" w:rsidRPr="0099714D" w:rsidRDefault="00F66A62" w:rsidP="00F66A62">
      <w:pPr>
        <w:pStyle w:val="TSB-Level1Numbers"/>
        <w:numPr>
          <w:ilvl w:val="0"/>
          <w:numId w:val="0"/>
        </w:numPr>
        <w:spacing w:after="200"/>
        <w:ind w:left="1480"/>
        <w:rPr>
          <w:color w:val="347186"/>
        </w:rPr>
      </w:pPr>
    </w:p>
    <w:p w14:paraId="01AF8045" w14:textId="249DFAA4" w:rsidR="00A23725" w:rsidRDefault="00C515CB" w:rsidP="00144284">
      <w:pPr>
        <w:pStyle w:val="Heading10"/>
        <w:spacing w:before="120"/>
      </w:pPr>
      <w:bookmarkStart w:id="21" w:name="_Monitoring_and_review"/>
      <w:bookmarkStart w:id="22" w:name="Property"/>
      <w:bookmarkStart w:id="23" w:name="Subsection4"/>
      <w:bookmarkEnd w:id="12"/>
      <w:bookmarkEnd w:id="21"/>
      <w:r>
        <w:t xml:space="preserve">Property </w:t>
      </w:r>
    </w:p>
    <w:bookmarkEnd w:id="22"/>
    <w:p w14:paraId="6931CF13" w14:textId="77777777" w:rsidR="00C515CB" w:rsidRPr="008702DF" w:rsidRDefault="00C515CB" w:rsidP="00C515CB">
      <w:pPr>
        <w:pStyle w:val="TSB-Level1Numbers"/>
        <w:spacing w:after="200"/>
        <w:rPr>
          <w:lang w:eastAsia="en-GB"/>
        </w:rPr>
      </w:pPr>
      <w:r w:rsidRPr="008702DF">
        <w:rPr>
          <w:lang w:eastAsia="en-GB"/>
        </w:rPr>
        <w:t>Pupils are responsible for their own belongings.</w:t>
      </w:r>
    </w:p>
    <w:p w14:paraId="36E1EAC3" w14:textId="77777777" w:rsidR="00C515CB" w:rsidRPr="008702DF" w:rsidRDefault="00C515CB" w:rsidP="00C515CB">
      <w:pPr>
        <w:pStyle w:val="TSB-Level1Numbers"/>
        <w:spacing w:after="200"/>
        <w:rPr>
          <w:lang w:eastAsia="en-GB"/>
        </w:rPr>
      </w:pPr>
      <w:r w:rsidRPr="008702DF">
        <w:rPr>
          <w:lang w:eastAsia="en-GB"/>
        </w:rPr>
        <w:t>Exercise books, planners, text books, electronic equipment, stationary and folders issued by the school remain the property of the school and should be treated as such.</w:t>
      </w:r>
    </w:p>
    <w:p w14:paraId="13F81309" w14:textId="77777777" w:rsidR="00C515CB" w:rsidRPr="008702DF" w:rsidRDefault="00C515CB" w:rsidP="00C515CB">
      <w:pPr>
        <w:pStyle w:val="TSB-Level1Numbers"/>
        <w:spacing w:after="200"/>
        <w:rPr>
          <w:lang w:eastAsia="en-GB"/>
        </w:rPr>
      </w:pPr>
      <w:r w:rsidRPr="008702DF">
        <w:rPr>
          <w:lang w:eastAsia="en-GB"/>
        </w:rPr>
        <w:t>Pupils are responsible for replacing lost or damaged school property.</w:t>
      </w:r>
    </w:p>
    <w:p w14:paraId="5BA522B8" w14:textId="0994FCF2" w:rsidR="00C515CB" w:rsidRDefault="00C515CB" w:rsidP="00C515CB">
      <w:pPr>
        <w:pStyle w:val="TSB-Level1Numbers"/>
        <w:spacing w:after="200"/>
        <w:rPr>
          <w:lang w:eastAsia="en-GB"/>
        </w:rPr>
      </w:pPr>
      <w:r w:rsidRPr="008702DF">
        <w:rPr>
          <w:lang w:eastAsia="en-GB"/>
        </w:rPr>
        <w:t>PE is a compulsory part of the curriculum and pupils must attend with appropriate kit at every lesson.</w:t>
      </w:r>
    </w:p>
    <w:p w14:paraId="33B88890" w14:textId="77777777" w:rsidR="00F66A62" w:rsidRPr="00C515CB" w:rsidRDefault="00F66A62" w:rsidP="00F66A62">
      <w:pPr>
        <w:pStyle w:val="TSB-Level1Numbers"/>
        <w:numPr>
          <w:ilvl w:val="0"/>
          <w:numId w:val="0"/>
        </w:numPr>
        <w:spacing w:after="200"/>
        <w:ind w:left="1480"/>
        <w:rPr>
          <w:lang w:eastAsia="en-GB"/>
        </w:rPr>
      </w:pPr>
    </w:p>
    <w:p w14:paraId="3581F386" w14:textId="5E6B8A8B" w:rsidR="00C515CB" w:rsidRDefault="00C515CB" w:rsidP="00C515CB">
      <w:pPr>
        <w:numPr>
          <w:ilvl w:val="0"/>
          <w:numId w:val="6"/>
        </w:numPr>
        <w:contextualSpacing/>
        <w:jc w:val="both"/>
        <w:outlineLvl w:val="0"/>
        <w:rPr>
          <w:rFonts w:asciiTheme="majorHAnsi" w:hAnsiTheme="majorHAnsi" w:cstheme="majorHAnsi"/>
          <w:b/>
          <w:sz w:val="28"/>
          <w:szCs w:val="32"/>
        </w:rPr>
      </w:pPr>
      <w:bookmarkStart w:id="24" w:name="mobiletech"/>
      <w:r w:rsidRPr="00C515CB">
        <w:rPr>
          <w:rFonts w:asciiTheme="majorHAnsi" w:hAnsiTheme="majorHAnsi" w:cstheme="majorHAnsi"/>
          <w:b/>
          <w:sz w:val="28"/>
          <w:szCs w:val="32"/>
        </w:rPr>
        <w:t>Mobile technology</w:t>
      </w:r>
    </w:p>
    <w:p w14:paraId="5EAEDBCC" w14:textId="77777777" w:rsidR="00F66A62" w:rsidRPr="00C515CB" w:rsidRDefault="00F66A62" w:rsidP="00F66A62">
      <w:pPr>
        <w:ind w:left="360"/>
        <w:contextualSpacing/>
        <w:jc w:val="both"/>
        <w:outlineLvl w:val="0"/>
        <w:rPr>
          <w:rFonts w:asciiTheme="majorHAnsi" w:hAnsiTheme="majorHAnsi" w:cstheme="majorHAnsi"/>
          <w:b/>
          <w:sz w:val="28"/>
          <w:szCs w:val="32"/>
        </w:rPr>
      </w:pPr>
    </w:p>
    <w:bookmarkEnd w:id="24"/>
    <w:p w14:paraId="55683EBC" w14:textId="732DD9E5" w:rsidR="00C515CB" w:rsidRDefault="00C515CB" w:rsidP="00C515CB">
      <w:pPr>
        <w:numPr>
          <w:ilvl w:val="1"/>
          <w:numId w:val="6"/>
        </w:numPr>
        <w:ind w:left="1480" w:hanging="482"/>
        <w:jc w:val="both"/>
        <w:outlineLvl w:val="0"/>
        <w:rPr>
          <w:rFonts w:asciiTheme="majorHAnsi" w:hAnsiTheme="majorHAnsi" w:cstheme="minorHAnsi"/>
          <w:szCs w:val="32"/>
          <w:lang w:eastAsia="en-GB"/>
        </w:rPr>
      </w:pPr>
      <w:r w:rsidRPr="00C515CB">
        <w:rPr>
          <w:rFonts w:asciiTheme="majorHAnsi" w:hAnsiTheme="majorHAnsi" w:cstheme="minorHAnsi"/>
          <w:szCs w:val="32"/>
          <w:lang w:eastAsia="en-GB"/>
        </w:rPr>
        <w:t xml:space="preserve">The school accepts that personal mobile phones </w:t>
      </w:r>
      <w:r w:rsidR="00F66A62">
        <w:rPr>
          <w:rFonts w:asciiTheme="majorHAnsi" w:hAnsiTheme="majorHAnsi" w:cstheme="minorHAnsi"/>
          <w:szCs w:val="32"/>
          <w:lang w:eastAsia="en-GB"/>
        </w:rPr>
        <w:t>may be</w:t>
      </w:r>
      <w:r w:rsidRPr="00C515CB">
        <w:rPr>
          <w:rFonts w:asciiTheme="majorHAnsi" w:hAnsiTheme="majorHAnsi" w:cstheme="minorHAnsi"/>
          <w:szCs w:val="32"/>
          <w:lang w:eastAsia="en-GB"/>
        </w:rPr>
        <w:t xml:space="preserve"> given to pupils </w:t>
      </w:r>
      <w:r w:rsidR="00F66A62">
        <w:rPr>
          <w:rFonts w:asciiTheme="majorHAnsi" w:hAnsiTheme="majorHAnsi" w:cstheme="minorHAnsi"/>
          <w:szCs w:val="32"/>
          <w:lang w:eastAsia="en-GB"/>
        </w:rPr>
        <w:t xml:space="preserve">in Upper KS2 </w:t>
      </w:r>
      <w:r w:rsidRPr="00C515CB">
        <w:rPr>
          <w:rFonts w:asciiTheme="majorHAnsi" w:hAnsiTheme="majorHAnsi" w:cstheme="minorHAnsi"/>
          <w:szCs w:val="32"/>
          <w:lang w:eastAsia="en-GB"/>
        </w:rPr>
        <w:t>by their parents to ensure their safety and personal security</w:t>
      </w:r>
      <w:r w:rsidR="00F66A62">
        <w:rPr>
          <w:rFonts w:asciiTheme="majorHAnsi" w:hAnsiTheme="majorHAnsi" w:cstheme="minorHAnsi"/>
          <w:szCs w:val="32"/>
          <w:lang w:eastAsia="en-GB"/>
        </w:rPr>
        <w:t xml:space="preserve"> if they are travelling to school on their own. </w:t>
      </w:r>
      <w:r w:rsidRPr="00C515CB">
        <w:rPr>
          <w:rFonts w:asciiTheme="majorHAnsi" w:hAnsiTheme="majorHAnsi" w:cstheme="minorHAnsi"/>
          <w:szCs w:val="32"/>
          <w:lang w:eastAsia="en-GB"/>
        </w:rPr>
        <w:t xml:space="preserve"> </w:t>
      </w:r>
    </w:p>
    <w:p w14:paraId="410D0EA4" w14:textId="613DC850" w:rsidR="00F66A62" w:rsidRPr="00C515CB" w:rsidRDefault="00F66A62" w:rsidP="00C515CB">
      <w:pPr>
        <w:numPr>
          <w:ilvl w:val="1"/>
          <w:numId w:val="6"/>
        </w:numPr>
        <w:ind w:left="1480" w:hanging="482"/>
        <w:jc w:val="both"/>
        <w:outlineLvl w:val="0"/>
        <w:rPr>
          <w:rFonts w:asciiTheme="majorHAnsi" w:hAnsiTheme="majorHAnsi" w:cstheme="minorHAnsi"/>
          <w:szCs w:val="32"/>
          <w:lang w:eastAsia="en-GB"/>
        </w:rPr>
      </w:pPr>
      <w:r>
        <w:rPr>
          <w:rFonts w:asciiTheme="majorHAnsi" w:hAnsiTheme="majorHAnsi" w:cstheme="minorHAnsi"/>
          <w:szCs w:val="32"/>
          <w:lang w:eastAsia="en-GB"/>
        </w:rPr>
        <w:lastRenderedPageBreak/>
        <w:t>Permission for pupils to bring a mobile phone into the school, must be sought from the Headteacher.</w:t>
      </w:r>
    </w:p>
    <w:p w14:paraId="5739A3DA"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lang w:eastAsia="en-GB"/>
        </w:rPr>
      </w:pPr>
      <w:r w:rsidRPr="00C515CB">
        <w:rPr>
          <w:rFonts w:asciiTheme="majorHAnsi" w:hAnsiTheme="majorHAnsi" w:cstheme="minorHAnsi"/>
          <w:szCs w:val="32"/>
          <w:lang w:eastAsia="en-GB"/>
        </w:rPr>
        <w:t>Parents should be aware if their child takes a mobile phone to school.</w:t>
      </w:r>
    </w:p>
    <w:p w14:paraId="594FB823"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lang w:eastAsia="en-GB"/>
        </w:rPr>
      </w:pPr>
      <w:r w:rsidRPr="00C515CB">
        <w:rPr>
          <w:rFonts w:asciiTheme="majorHAnsi" w:hAnsiTheme="majorHAnsi" w:cstheme="minorHAnsi"/>
          <w:szCs w:val="32"/>
          <w:lang w:eastAsia="en-GB"/>
        </w:rPr>
        <w:t>The school accepts no responsibility for replacing lost, stolen or damaged personal mobile devices either at school, or travelling to and from school.</w:t>
      </w:r>
    </w:p>
    <w:p w14:paraId="6257FDAA"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lang w:eastAsia="en-GB"/>
        </w:rPr>
      </w:pPr>
      <w:r w:rsidRPr="00C515CB">
        <w:rPr>
          <w:rFonts w:asciiTheme="majorHAnsi" w:hAnsiTheme="majorHAnsi" w:cstheme="minorHAnsi"/>
          <w:szCs w:val="32"/>
          <w:lang w:eastAsia="en-GB"/>
        </w:rPr>
        <w:t>Acceptable use</w:t>
      </w:r>
    </w:p>
    <w:p w14:paraId="64AB52A0" w14:textId="1523242A"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 xml:space="preserve">Mobile devices should be switched off and </w:t>
      </w:r>
      <w:r w:rsidR="00F66A62">
        <w:rPr>
          <w:rFonts w:asciiTheme="minorHAnsi" w:hAnsiTheme="minorHAnsi" w:cstheme="minorBidi"/>
          <w:lang w:eastAsia="en-GB"/>
        </w:rPr>
        <w:t xml:space="preserve">handed to the class teacher for safe keeping during the school day. </w:t>
      </w:r>
    </w:p>
    <w:p w14:paraId="1B8DA53C"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Mobile phones should only be used for voice calls with the express permission of their parents and teachers, and for emergencies only.</w:t>
      </w:r>
    </w:p>
    <w:p w14:paraId="7C9C0E33"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Mobile phones should not be used in any manner or place that is disruptive to the normal routine of the school.</w:t>
      </w:r>
    </w:p>
    <w:p w14:paraId="09D9AD19"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Pupils are responsible for protecting their own personal information including their phone number.</w:t>
      </w:r>
    </w:p>
    <w:p w14:paraId="63765E3D"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lang w:eastAsia="en-GB"/>
        </w:rPr>
      </w:pPr>
      <w:r w:rsidRPr="00C515CB">
        <w:rPr>
          <w:rFonts w:asciiTheme="majorHAnsi" w:hAnsiTheme="majorHAnsi" w:cstheme="minorHAnsi"/>
          <w:szCs w:val="32"/>
          <w:lang w:eastAsia="en-GB"/>
        </w:rPr>
        <w:t>Spot checks</w:t>
      </w:r>
    </w:p>
    <w:p w14:paraId="4F0A3169"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Any staff member may ask any pupil to show them what they are doing on their mobile phone at any time.</w:t>
      </w:r>
    </w:p>
    <w:p w14:paraId="55166E86"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Pupils are required to comply with any request to disable the screen lock function of their phone and show any staff member what they are doing.</w:t>
      </w:r>
    </w:p>
    <w:p w14:paraId="589ADB4D"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lang w:eastAsia="en-GB"/>
        </w:rPr>
      </w:pPr>
      <w:r w:rsidRPr="00C515CB">
        <w:rPr>
          <w:rFonts w:asciiTheme="majorHAnsi" w:hAnsiTheme="majorHAnsi" w:cstheme="minorHAnsi"/>
          <w:szCs w:val="32"/>
          <w:lang w:eastAsia="en-GB"/>
        </w:rPr>
        <w:t>Sanctions</w:t>
      </w:r>
    </w:p>
    <w:p w14:paraId="47DC03E5"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Using a mobile phone is a privilege which can be revoked at any point.</w:t>
      </w:r>
    </w:p>
    <w:p w14:paraId="5E8E49BF" w14:textId="1330A560"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Any pupil caught breaking th</w:t>
      </w:r>
      <w:r w:rsidR="005414A9">
        <w:rPr>
          <w:rFonts w:asciiTheme="minorHAnsi" w:hAnsiTheme="minorHAnsi" w:cstheme="minorBidi"/>
          <w:lang w:eastAsia="en-GB"/>
        </w:rPr>
        <w:t xml:space="preserve">is agreement </w:t>
      </w:r>
      <w:r w:rsidRPr="00C515CB">
        <w:rPr>
          <w:rFonts w:asciiTheme="minorHAnsi" w:hAnsiTheme="minorHAnsi" w:cstheme="minorBidi"/>
          <w:lang w:eastAsia="en-GB"/>
        </w:rPr>
        <w:t>will have their mobile device confiscated.</w:t>
      </w:r>
    </w:p>
    <w:p w14:paraId="13B01143"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 xml:space="preserve">Confiscated mobile devices will be locked away securely in the </w:t>
      </w:r>
      <w:r w:rsidRPr="005414A9">
        <w:rPr>
          <w:rFonts w:asciiTheme="minorHAnsi" w:hAnsiTheme="minorHAnsi" w:cstheme="minorBidi"/>
          <w:bCs/>
          <w:lang w:eastAsia="en-GB"/>
        </w:rPr>
        <w:t>headteacher’s office.</w:t>
      </w:r>
    </w:p>
    <w:p w14:paraId="6492E7E4"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C515CB">
        <w:rPr>
          <w:rFonts w:asciiTheme="minorHAnsi" w:hAnsiTheme="minorHAnsi" w:cstheme="minorBidi"/>
          <w:lang w:eastAsia="en-GB"/>
        </w:rPr>
        <w:t>Confiscated mobile devices must be collected by the pupil’s parent.</w:t>
      </w:r>
    </w:p>
    <w:p w14:paraId="72D70AA3" w14:textId="5EC6631F" w:rsidR="00C515CB" w:rsidRPr="005414A9" w:rsidRDefault="00C515CB" w:rsidP="00C515CB">
      <w:pPr>
        <w:numPr>
          <w:ilvl w:val="0"/>
          <w:numId w:val="8"/>
        </w:numPr>
        <w:tabs>
          <w:tab w:val="left" w:pos="3686"/>
        </w:tabs>
        <w:spacing w:after="120"/>
        <w:ind w:left="2137" w:hanging="357"/>
        <w:jc w:val="both"/>
        <w:rPr>
          <w:rFonts w:asciiTheme="minorHAnsi" w:hAnsiTheme="minorHAnsi" w:cstheme="minorBidi"/>
          <w:bCs/>
          <w:lang w:eastAsia="en-GB"/>
        </w:rPr>
      </w:pPr>
      <w:r w:rsidRPr="00C515CB">
        <w:rPr>
          <w:rFonts w:asciiTheme="minorHAnsi" w:hAnsiTheme="minorHAnsi" w:cstheme="minorBidi"/>
          <w:lang w:eastAsia="en-GB"/>
        </w:rPr>
        <w:t xml:space="preserve">Bullying via mobile will be disciplined in line with the school’s </w:t>
      </w:r>
      <w:r w:rsidRPr="005414A9">
        <w:rPr>
          <w:rFonts w:asciiTheme="minorHAnsi" w:hAnsiTheme="minorHAnsi" w:cstheme="minorBidi"/>
          <w:bCs/>
          <w:lang w:eastAsia="en-GB"/>
        </w:rPr>
        <w:t>Anti-Bullying Policy</w:t>
      </w:r>
      <w:r w:rsidR="005414A9">
        <w:rPr>
          <w:rFonts w:asciiTheme="minorHAnsi" w:hAnsiTheme="minorHAnsi" w:cstheme="minorBidi"/>
          <w:bCs/>
          <w:lang w:eastAsia="en-GB"/>
        </w:rPr>
        <w:t xml:space="preserve"> and E-Safety Policy</w:t>
      </w:r>
      <w:r w:rsidRPr="005414A9">
        <w:rPr>
          <w:rFonts w:asciiTheme="minorHAnsi" w:hAnsiTheme="minorHAnsi" w:cstheme="minorBidi"/>
          <w:bCs/>
          <w:lang w:eastAsia="en-GB"/>
        </w:rPr>
        <w:t>.</w:t>
      </w:r>
    </w:p>
    <w:p w14:paraId="3EC0163C" w14:textId="77777777" w:rsidR="00C515CB" w:rsidRPr="00C515CB" w:rsidRDefault="00C515CB" w:rsidP="00C515CB">
      <w:pPr>
        <w:numPr>
          <w:ilvl w:val="0"/>
          <w:numId w:val="6"/>
        </w:numPr>
        <w:contextualSpacing/>
        <w:jc w:val="both"/>
        <w:outlineLvl w:val="0"/>
        <w:rPr>
          <w:rFonts w:asciiTheme="majorHAnsi" w:hAnsiTheme="majorHAnsi" w:cstheme="majorHAnsi"/>
          <w:b/>
          <w:sz w:val="28"/>
          <w:szCs w:val="32"/>
        </w:rPr>
      </w:pPr>
      <w:bookmarkStart w:id="25" w:name="_Items_banned_from"/>
      <w:bookmarkStart w:id="26" w:name="barred"/>
      <w:bookmarkEnd w:id="25"/>
      <w:r w:rsidRPr="00C515CB">
        <w:rPr>
          <w:rFonts w:asciiTheme="majorHAnsi" w:hAnsiTheme="majorHAnsi" w:cstheme="majorHAnsi"/>
          <w:b/>
          <w:sz w:val="28"/>
          <w:szCs w:val="32"/>
        </w:rPr>
        <w:t>Items barred from school premises</w:t>
      </w:r>
    </w:p>
    <w:bookmarkEnd w:id="26"/>
    <w:p w14:paraId="6A21E1EC"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t>Fire lighting equipment</w:t>
      </w:r>
    </w:p>
    <w:p w14:paraId="30E50AAE"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Matches, lighters, etc.</w:t>
      </w:r>
    </w:p>
    <w:p w14:paraId="5DD776EC"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t>Drugs and smoking equipment</w:t>
      </w:r>
    </w:p>
    <w:p w14:paraId="2DFA210A"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Cigarettes</w:t>
      </w:r>
    </w:p>
    <w:p w14:paraId="6FD24649"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Tobacco</w:t>
      </w:r>
    </w:p>
    <w:p w14:paraId="70DF4D90"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lastRenderedPageBreak/>
        <w:t>Cigarette papers</w:t>
      </w:r>
    </w:p>
    <w:p w14:paraId="41AF6EA5"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Electronic cigarettes (e-cigs)</w:t>
      </w:r>
    </w:p>
    <w:p w14:paraId="023487FC"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Alcohol</w:t>
      </w:r>
    </w:p>
    <w:p w14:paraId="3451926F"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Solvents</w:t>
      </w:r>
    </w:p>
    <w:p w14:paraId="386B7588"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Any form of illegal drug</w:t>
      </w:r>
    </w:p>
    <w:p w14:paraId="0D88BEA5"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Any other drugs except medicines covered by the prescribed medicines procedure</w:t>
      </w:r>
    </w:p>
    <w:p w14:paraId="52068A6B"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t>Weapons and other dangerous implements and substances</w:t>
      </w:r>
    </w:p>
    <w:p w14:paraId="5FF919D7"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Knives</w:t>
      </w:r>
    </w:p>
    <w:p w14:paraId="72612751"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Razors</w:t>
      </w:r>
    </w:p>
    <w:p w14:paraId="142E42F1"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Catapults</w:t>
      </w:r>
    </w:p>
    <w:p w14:paraId="4DCADC69"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Guns (including replicas and BB guns)</w:t>
      </w:r>
    </w:p>
    <w:p w14:paraId="7A767F35"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Laser pens</w:t>
      </w:r>
    </w:p>
    <w:p w14:paraId="2EFB1701"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Knuckle dusters and studded arm bands</w:t>
      </w:r>
    </w:p>
    <w:p w14:paraId="71AE59DA"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Whips or similar items</w:t>
      </w:r>
    </w:p>
    <w:p w14:paraId="48B9EDE4"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Pepper sprays and gas canisters</w:t>
      </w:r>
    </w:p>
    <w:p w14:paraId="1FE81AAC"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Fireworks</w:t>
      </w:r>
    </w:p>
    <w:p w14:paraId="2653FFF8"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Dangerous chemicals</w:t>
      </w:r>
    </w:p>
    <w:p w14:paraId="7F8F8B81"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Items that can be used to hit, e.g. hammers</w:t>
      </w:r>
    </w:p>
    <w:p w14:paraId="40E7DFD4"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t>Other items</w:t>
      </w:r>
    </w:p>
    <w:p w14:paraId="1A82AD8C"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Liquid correction fluid</w:t>
      </w:r>
    </w:p>
    <w:p w14:paraId="22488C0F"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Chewing gum</w:t>
      </w:r>
    </w:p>
    <w:p w14:paraId="5431D7C4"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Energy drinks</w:t>
      </w:r>
    </w:p>
    <w:p w14:paraId="172F5C83" w14:textId="77777777" w:rsidR="00C515CB" w:rsidRP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Offensive materials (i.e. pornographic, homophobic, racist etc.)</w:t>
      </w:r>
    </w:p>
    <w:p w14:paraId="0EFCCD0F" w14:textId="7BD57799" w:rsidR="00C515CB" w:rsidRDefault="00C515CB" w:rsidP="00C515CB">
      <w:pPr>
        <w:numPr>
          <w:ilvl w:val="0"/>
          <w:numId w:val="8"/>
        </w:numPr>
        <w:tabs>
          <w:tab w:val="left" w:pos="3686"/>
        </w:tabs>
        <w:spacing w:after="120"/>
        <w:ind w:left="2137" w:hanging="357"/>
        <w:jc w:val="both"/>
        <w:rPr>
          <w:rFonts w:asciiTheme="minorHAnsi" w:hAnsiTheme="minorHAnsi" w:cstheme="minorBidi"/>
        </w:rPr>
      </w:pPr>
      <w:r w:rsidRPr="00C515CB">
        <w:rPr>
          <w:rFonts w:asciiTheme="minorHAnsi" w:hAnsiTheme="minorHAnsi" w:cstheme="minorBidi"/>
        </w:rPr>
        <w:t>Aerosols including deodorant and hair spray</w:t>
      </w:r>
    </w:p>
    <w:p w14:paraId="475A1288" w14:textId="52C12B27" w:rsidR="005414A9" w:rsidRDefault="005414A9" w:rsidP="00C515CB">
      <w:pPr>
        <w:numPr>
          <w:ilvl w:val="0"/>
          <w:numId w:val="8"/>
        </w:numPr>
        <w:tabs>
          <w:tab w:val="left" w:pos="3686"/>
        </w:tabs>
        <w:spacing w:after="120"/>
        <w:ind w:left="2137" w:hanging="357"/>
        <w:jc w:val="both"/>
        <w:rPr>
          <w:rFonts w:asciiTheme="minorHAnsi" w:hAnsiTheme="minorHAnsi" w:cstheme="minorBidi"/>
        </w:rPr>
      </w:pPr>
      <w:r>
        <w:rPr>
          <w:rFonts w:asciiTheme="minorHAnsi" w:hAnsiTheme="minorHAnsi" w:cstheme="minorBidi"/>
        </w:rPr>
        <w:t>Toys</w:t>
      </w:r>
    </w:p>
    <w:p w14:paraId="57A1677C" w14:textId="146BCC87" w:rsidR="005414A9" w:rsidRPr="00C515CB" w:rsidRDefault="005414A9" w:rsidP="00C515CB">
      <w:pPr>
        <w:numPr>
          <w:ilvl w:val="0"/>
          <w:numId w:val="8"/>
        </w:numPr>
        <w:tabs>
          <w:tab w:val="left" w:pos="3686"/>
        </w:tabs>
        <w:spacing w:after="120"/>
        <w:ind w:left="2137" w:hanging="357"/>
        <w:jc w:val="both"/>
        <w:rPr>
          <w:rFonts w:asciiTheme="minorHAnsi" w:hAnsiTheme="minorHAnsi" w:cstheme="minorBidi"/>
        </w:rPr>
      </w:pPr>
      <w:r>
        <w:rPr>
          <w:rFonts w:asciiTheme="minorHAnsi" w:hAnsiTheme="minorHAnsi" w:cstheme="minorBidi"/>
        </w:rPr>
        <w:t>Cards such as football or Pokemon Cards for trading</w:t>
      </w:r>
    </w:p>
    <w:p w14:paraId="13536629" w14:textId="77777777" w:rsidR="00C515CB" w:rsidRPr="00C515CB" w:rsidRDefault="00C515CB" w:rsidP="00C515CB">
      <w:pPr>
        <w:numPr>
          <w:ilvl w:val="0"/>
          <w:numId w:val="6"/>
        </w:numPr>
        <w:contextualSpacing/>
        <w:jc w:val="both"/>
        <w:outlineLvl w:val="0"/>
        <w:rPr>
          <w:rFonts w:asciiTheme="majorHAnsi" w:hAnsiTheme="majorHAnsi" w:cstheme="majorHAnsi"/>
          <w:b/>
          <w:sz w:val="28"/>
          <w:szCs w:val="32"/>
        </w:rPr>
      </w:pPr>
      <w:bookmarkStart w:id="27" w:name="_Non-compliance"/>
      <w:bookmarkStart w:id="28" w:name="comply"/>
      <w:bookmarkEnd w:id="27"/>
      <w:r w:rsidRPr="00C515CB">
        <w:rPr>
          <w:rFonts w:asciiTheme="majorHAnsi" w:hAnsiTheme="majorHAnsi" w:cstheme="majorHAnsi"/>
          <w:b/>
          <w:sz w:val="28"/>
          <w:szCs w:val="32"/>
        </w:rPr>
        <w:t>Non-compliance</w:t>
      </w:r>
    </w:p>
    <w:bookmarkEnd w:id="28"/>
    <w:p w14:paraId="0182DEBB" w14:textId="77777777" w:rsidR="00C515CB" w:rsidRPr="00C515CB"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t xml:space="preserve">Failure to comply with the school’s Pupil Code of Conduct will lead to sanctions as detailed in the school’s </w:t>
      </w:r>
      <w:r w:rsidRPr="005414A9">
        <w:rPr>
          <w:rFonts w:asciiTheme="majorHAnsi" w:hAnsiTheme="majorHAnsi" w:cstheme="minorHAnsi"/>
          <w:bCs/>
          <w:szCs w:val="32"/>
        </w:rPr>
        <w:t>Behavioural Policy.</w:t>
      </w:r>
    </w:p>
    <w:p w14:paraId="14A76961" w14:textId="77777777" w:rsidR="00C515CB" w:rsidRPr="00C515CB" w:rsidRDefault="00C515CB" w:rsidP="00C515CB">
      <w:pPr>
        <w:numPr>
          <w:ilvl w:val="0"/>
          <w:numId w:val="6"/>
        </w:numPr>
        <w:contextualSpacing/>
        <w:jc w:val="both"/>
        <w:outlineLvl w:val="0"/>
        <w:rPr>
          <w:rFonts w:asciiTheme="majorHAnsi" w:hAnsiTheme="majorHAnsi" w:cstheme="majorHAnsi"/>
          <w:b/>
          <w:sz w:val="28"/>
          <w:szCs w:val="32"/>
        </w:rPr>
      </w:pPr>
      <w:bookmarkStart w:id="29" w:name="monitoring"/>
      <w:r w:rsidRPr="00C515CB">
        <w:rPr>
          <w:rFonts w:asciiTheme="majorHAnsi" w:hAnsiTheme="majorHAnsi" w:cstheme="majorHAnsi"/>
          <w:b/>
          <w:sz w:val="28"/>
          <w:szCs w:val="32"/>
        </w:rPr>
        <w:t>Monitoring and review</w:t>
      </w:r>
    </w:p>
    <w:bookmarkEnd w:id="29"/>
    <w:p w14:paraId="75825F9D" w14:textId="41E26EC4" w:rsidR="00C515CB" w:rsidRPr="00C515CB"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t xml:space="preserve">This code of conduct will be reviewed on an </w:t>
      </w:r>
      <w:r w:rsidR="005414A9">
        <w:rPr>
          <w:rFonts w:asciiTheme="majorHAnsi" w:hAnsiTheme="majorHAnsi" w:cstheme="minorHAnsi"/>
          <w:szCs w:val="32"/>
        </w:rPr>
        <w:t>bi-</w:t>
      </w:r>
      <w:r w:rsidRPr="005414A9">
        <w:rPr>
          <w:rFonts w:asciiTheme="majorHAnsi" w:hAnsiTheme="majorHAnsi" w:cstheme="minorHAnsi"/>
          <w:bCs/>
          <w:szCs w:val="32"/>
        </w:rPr>
        <w:t xml:space="preserve">annual </w:t>
      </w:r>
      <w:r w:rsidRPr="00C515CB">
        <w:rPr>
          <w:rFonts w:asciiTheme="majorHAnsi" w:hAnsiTheme="majorHAnsi" w:cstheme="minorHAnsi"/>
          <w:szCs w:val="32"/>
        </w:rPr>
        <w:t xml:space="preserve">basis by the </w:t>
      </w:r>
      <w:r w:rsidRPr="005414A9">
        <w:rPr>
          <w:rFonts w:asciiTheme="majorHAnsi" w:hAnsiTheme="majorHAnsi" w:cstheme="minorHAnsi"/>
          <w:bCs/>
          <w:szCs w:val="32"/>
        </w:rPr>
        <w:t>headteacher</w:t>
      </w:r>
      <w:r w:rsidRPr="00C515CB">
        <w:rPr>
          <w:rFonts w:asciiTheme="majorHAnsi" w:hAnsiTheme="majorHAnsi" w:cstheme="minorHAnsi"/>
          <w:szCs w:val="32"/>
        </w:rPr>
        <w:t xml:space="preserve"> and any changes made will be communicated to all pupils and staff at the school.</w:t>
      </w:r>
    </w:p>
    <w:p w14:paraId="020E5A42" w14:textId="2FC0307A" w:rsidR="007A39F8" w:rsidRPr="005414A9" w:rsidRDefault="00C515CB" w:rsidP="00C515CB">
      <w:pPr>
        <w:numPr>
          <w:ilvl w:val="1"/>
          <w:numId w:val="6"/>
        </w:numPr>
        <w:ind w:left="1480" w:hanging="482"/>
        <w:jc w:val="both"/>
        <w:outlineLvl w:val="0"/>
        <w:rPr>
          <w:rFonts w:asciiTheme="majorHAnsi" w:hAnsiTheme="majorHAnsi" w:cstheme="minorHAnsi"/>
          <w:szCs w:val="32"/>
        </w:rPr>
      </w:pPr>
      <w:r w:rsidRPr="00C515CB">
        <w:rPr>
          <w:rFonts w:asciiTheme="majorHAnsi" w:hAnsiTheme="majorHAnsi" w:cstheme="minorHAnsi"/>
          <w:szCs w:val="32"/>
        </w:rPr>
        <w:lastRenderedPageBreak/>
        <w:t>All pupils will be provided with a copy of this code of conduct when their attendance at the school begins and will be required to familiarise themselves with the procedures and guidance outlined.</w:t>
      </w:r>
      <w:r w:rsidR="007A39F8">
        <w:t xml:space="preserve">The next scheduled review date of this policy is </w:t>
      </w:r>
      <w:r w:rsidR="005414A9" w:rsidRPr="005414A9">
        <w:t>September 2024.</w:t>
      </w:r>
    </w:p>
    <w:p w14:paraId="4B24C310" w14:textId="2D926D1C" w:rsidR="007A39F8" w:rsidRDefault="007A39F8" w:rsidP="00FD00CA">
      <w:pPr>
        <w:numPr>
          <w:ilvl w:val="1"/>
          <w:numId w:val="6"/>
        </w:numPr>
        <w:ind w:left="1480" w:hanging="482"/>
        <w:jc w:val="both"/>
        <w:outlineLvl w:val="0"/>
        <w:sectPr w:rsidR="007A39F8" w:rsidSect="00A451E0">
          <w:headerReference w:type="default" r:id="rId8"/>
          <w:headerReference w:type="first" r:id="rId9"/>
          <w:pgSz w:w="11906" w:h="16838"/>
          <w:pgMar w:top="1440" w:right="1440" w:bottom="1440" w:left="1440" w:header="709" w:footer="709" w:gutter="0"/>
          <w:pgBorders w:offsetFrom="page">
            <w:top w:val="single" w:sz="24" w:space="24" w:color="FF0000"/>
            <w:left w:val="single" w:sz="24" w:space="24" w:color="FF0000"/>
            <w:bottom w:val="single" w:sz="24" w:space="24" w:color="FF0000"/>
            <w:right w:val="single" w:sz="24" w:space="24" w:color="FF0000"/>
          </w:pgBorders>
          <w:pgNumType w:start="0"/>
          <w:cols w:space="708"/>
          <w:docGrid w:linePitch="360"/>
        </w:sectPr>
      </w:pPr>
      <w:bookmarkStart w:id="30" w:name="_Definition"/>
      <w:bookmarkEnd w:id="23"/>
      <w:bookmarkEnd w:id="30"/>
    </w:p>
    <w:p w14:paraId="6008A0B5" w14:textId="6FFECF1A" w:rsidR="006D2CE5" w:rsidRPr="006D2CE5" w:rsidRDefault="006D2CE5" w:rsidP="006D2CE5">
      <w:pPr>
        <w:rPr>
          <w:rFonts w:asciiTheme="majorHAnsi" w:hAnsiTheme="majorHAnsi" w:cstheme="majorHAnsi"/>
          <w:b/>
          <w:bCs/>
          <w:sz w:val="40"/>
          <w:szCs w:val="44"/>
        </w:rPr>
      </w:pPr>
      <w:bookmarkStart w:id="31" w:name="appendix"/>
      <w:r w:rsidRPr="006D2CE5">
        <w:rPr>
          <w:b/>
          <w:bCs/>
          <w:sz w:val="32"/>
          <w:szCs w:val="32"/>
        </w:rPr>
        <w:lastRenderedPageBreak/>
        <w:t>Code of Conduct Agreement</w:t>
      </w:r>
    </w:p>
    <w:bookmarkEnd w:id="31"/>
    <w:p w14:paraId="460A23EF" w14:textId="77777777" w:rsidR="006D2CE5" w:rsidRDefault="006D2CE5" w:rsidP="006D2CE5"/>
    <w:p w14:paraId="0E115C0C" w14:textId="77777777" w:rsidR="006D2CE5" w:rsidRDefault="006D2CE5" w:rsidP="006D2CE5">
      <w:r>
        <w:t>I, _____________________ agree to abide by the terms of the Pupil Code of Conduct and understand the consequences if I break the school rules.</w:t>
      </w:r>
    </w:p>
    <w:p w14:paraId="4B04F221" w14:textId="77777777" w:rsidR="006D2CE5" w:rsidRDefault="006D2CE5" w:rsidP="006D2CE5">
      <w:pPr>
        <w:rPr>
          <w:b/>
        </w:rPr>
      </w:pPr>
      <w:r>
        <w:rPr>
          <w:b/>
        </w:rPr>
        <w:t>Signed by</w:t>
      </w:r>
    </w:p>
    <w:tbl>
      <w:tblPr>
        <w:tblStyle w:val="TableGrid"/>
        <w:tblW w:w="0" w:type="auto"/>
        <w:tblLook w:val="04A0" w:firstRow="1" w:lastRow="0" w:firstColumn="1" w:lastColumn="0" w:noHBand="0" w:noVBand="1"/>
      </w:tblPr>
      <w:tblGrid>
        <w:gridCol w:w="1410"/>
        <w:gridCol w:w="3405"/>
        <w:gridCol w:w="1134"/>
        <w:gridCol w:w="3067"/>
      </w:tblGrid>
      <w:tr w:rsidR="006D2CE5" w14:paraId="511D6643" w14:textId="77777777" w:rsidTr="00A94456">
        <w:trPr>
          <w:trHeight w:val="632"/>
        </w:trPr>
        <w:tc>
          <w:tcPr>
            <w:tcW w:w="1410" w:type="dxa"/>
            <w:tcBorders>
              <w:right w:val="single" w:sz="4" w:space="0" w:color="347186"/>
            </w:tcBorders>
            <w:shd w:val="clear" w:color="auto" w:fill="347186"/>
            <w:vAlign w:val="center"/>
          </w:tcPr>
          <w:p w14:paraId="17C9B78E" w14:textId="77777777" w:rsidR="006D2CE5" w:rsidRPr="00C330F0" w:rsidRDefault="006D2CE5" w:rsidP="00A94456">
            <w:pPr>
              <w:spacing w:line="276" w:lineRule="auto"/>
              <w:rPr>
                <w:b/>
                <w:color w:val="FFFFFF" w:themeColor="background1"/>
              </w:rPr>
            </w:pPr>
            <w:r w:rsidRPr="00C330F0">
              <w:rPr>
                <w:b/>
                <w:color w:val="FFFFFF" w:themeColor="background1"/>
              </w:rPr>
              <w:t>Pupil</w:t>
            </w:r>
          </w:p>
        </w:tc>
        <w:tc>
          <w:tcPr>
            <w:tcW w:w="3405" w:type="dxa"/>
            <w:tcBorders>
              <w:left w:val="single" w:sz="4" w:space="0" w:color="347186"/>
            </w:tcBorders>
          </w:tcPr>
          <w:p w14:paraId="309374B7" w14:textId="77777777" w:rsidR="006D2CE5" w:rsidRPr="00C330F0" w:rsidRDefault="006D2CE5" w:rsidP="00A94456">
            <w:pPr>
              <w:spacing w:line="276" w:lineRule="auto"/>
            </w:pPr>
          </w:p>
        </w:tc>
        <w:tc>
          <w:tcPr>
            <w:tcW w:w="1134" w:type="dxa"/>
            <w:tcBorders>
              <w:right w:val="single" w:sz="4" w:space="0" w:color="347186"/>
            </w:tcBorders>
            <w:shd w:val="clear" w:color="auto" w:fill="347186"/>
            <w:vAlign w:val="center"/>
          </w:tcPr>
          <w:p w14:paraId="23F157D0" w14:textId="77777777" w:rsidR="006D2CE5" w:rsidRPr="00C330F0" w:rsidRDefault="006D2CE5" w:rsidP="00A94456">
            <w:pPr>
              <w:spacing w:line="276" w:lineRule="auto"/>
              <w:rPr>
                <w:b/>
                <w:color w:val="FFFFFF" w:themeColor="background1"/>
              </w:rPr>
            </w:pPr>
            <w:r w:rsidRPr="00C330F0">
              <w:rPr>
                <w:b/>
                <w:color w:val="FFFFFF" w:themeColor="background1"/>
              </w:rPr>
              <w:t>Date:</w:t>
            </w:r>
          </w:p>
        </w:tc>
        <w:tc>
          <w:tcPr>
            <w:tcW w:w="3067" w:type="dxa"/>
            <w:tcBorders>
              <w:left w:val="single" w:sz="4" w:space="0" w:color="347186"/>
            </w:tcBorders>
          </w:tcPr>
          <w:p w14:paraId="7CC29D67" w14:textId="77777777" w:rsidR="006D2CE5" w:rsidRDefault="006D2CE5" w:rsidP="00A94456">
            <w:pPr>
              <w:spacing w:line="276" w:lineRule="auto"/>
              <w:rPr>
                <w:b/>
              </w:rPr>
            </w:pPr>
          </w:p>
        </w:tc>
      </w:tr>
      <w:tr w:rsidR="006D2CE5" w14:paraId="153BDEA6" w14:textId="77777777" w:rsidTr="00A94456">
        <w:trPr>
          <w:trHeight w:val="554"/>
        </w:trPr>
        <w:tc>
          <w:tcPr>
            <w:tcW w:w="1410" w:type="dxa"/>
            <w:tcBorders>
              <w:right w:val="single" w:sz="4" w:space="0" w:color="347186"/>
            </w:tcBorders>
            <w:shd w:val="clear" w:color="auto" w:fill="347186"/>
            <w:vAlign w:val="center"/>
          </w:tcPr>
          <w:p w14:paraId="6FE8FD44" w14:textId="77777777" w:rsidR="006D2CE5" w:rsidRPr="00C330F0" w:rsidRDefault="006D2CE5" w:rsidP="00A94456">
            <w:pPr>
              <w:spacing w:line="276" w:lineRule="auto"/>
              <w:rPr>
                <w:b/>
                <w:color w:val="FFFFFF" w:themeColor="background1"/>
              </w:rPr>
            </w:pPr>
            <w:r w:rsidRPr="00C330F0">
              <w:rPr>
                <w:b/>
                <w:color w:val="FFFFFF" w:themeColor="background1"/>
              </w:rPr>
              <w:t>Parent</w:t>
            </w:r>
          </w:p>
        </w:tc>
        <w:tc>
          <w:tcPr>
            <w:tcW w:w="3405" w:type="dxa"/>
            <w:tcBorders>
              <w:left w:val="single" w:sz="4" w:space="0" w:color="347186"/>
            </w:tcBorders>
          </w:tcPr>
          <w:p w14:paraId="58490D3E" w14:textId="77777777" w:rsidR="006D2CE5" w:rsidRDefault="006D2CE5" w:rsidP="00A94456">
            <w:pPr>
              <w:spacing w:line="276" w:lineRule="auto"/>
              <w:rPr>
                <w:b/>
              </w:rPr>
            </w:pPr>
          </w:p>
        </w:tc>
        <w:tc>
          <w:tcPr>
            <w:tcW w:w="1134" w:type="dxa"/>
            <w:tcBorders>
              <w:right w:val="single" w:sz="4" w:space="0" w:color="347186"/>
            </w:tcBorders>
            <w:shd w:val="clear" w:color="auto" w:fill="347186"/>
            <w:vAlign w:val="center"/>
          </w:tcPr>
          <w:p w14:paraId="058DE0F7" w14:textId="77777777" w:rsidR="006D2CE5" w:rsidRPr="00C330F0" w:rsidRDefault="006D2CE5" w:rsidP="00A94456">
            <w:pPr>
              <w:spacing w:line="276" w:lineRule="auto"/>
              <w:rPr>
                <w:b/>
                <w:color w:val="FFFFFF" w:themeColor="background1"/>
              </w:rPr>
            </w:pPr>
            <w:r w:rsidRPr="00C330F0">
              <w:rPr>
                <w:b/>
                <w:color w:val="FFFFFF" w:themeColor="background1"/>
              </w:rPr>
              <w:t>Date:</w:t>
            </w:r>
          </w:p>
        </w:tc>
        <w:tc>
          <w:tcPr>
            <w:tcW w:w="3067" w:type="dxa"/>
            <w:tcBorders>
              <w:left w:val="single" w:sz="4" w:space="0" w:color="347186"/>
            </w:tcBorders>
          </w:tcPr>
          <w:p w14:paraId="2EFC0440" w14:textId="77777777" w:rsidR="006D2CE5" w:rsidRDefault="006D2CE5" w:rsidP="00A94456">
            <w:pPr>
              <w:spacing w:line="276" w:lineRule="auto"/>
              <w:rPr>
                <w:b/>
              </w:rPr>
            </w:pPr>
          </w:p>
        </w:tc>
      </w:tr>
    </w:tbl>
    <w:p w14:paraId="00FFD521" w14:textId="77777777" w:rsidR="008D68FB" w:rsidRPr="006D2CE5" w:rsidRDefault="008D68FB" w:rsidP="008D68FB">
      <w:pPr>
        <w:rPr>
          <w:bCs/>
          <w:sz w:val="28"/>
        </w:rPr>
      </w:pPr>
    </w:p>
    <w:p w14:paraId="2B4952CA" w14:textId="2E343046" w:rsidR="008D68FB" w:rsidRPr="008D68FB" w:rsidRDefault="008D68FB" w:rsidP="008D68FB">
      <w:pPr>
        <w:rPr>
          <w:b/>
        </w:rPr>
      </w:pPr>
    </w:p>
    <w:sectPr w:rsidR="008D68FB" w:rsidRPr="008D68FB" w:rsidSect="00A451E0">
      <w:pgSz w:w="11906" w:h="16838"/>
      <w:pgMar w:top="1440" w:right="1440" w:bottom="1440" w:left="1440" w:header="709" w:footer="709" w:gutter="0"/>
      <w:pgBorders w:offsetFrom="page">
        <w:top w:val="single" w:sz="24" w:space="24" w:color="FF0000"/>
        <w:left w:val="single" w:sz="24" w:space="24" w:color="FF0000"/>
        <w:bottom w:val="single" w:sz="24" w:space="24" w:color="FF0000"/>
        <w:right w:val="single" w:sz="24" w:space="24" w:color="FF0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E0CB" w14:textId="77777777" w:rsidR="00E835D8" w:rsidRDefault="00E835D8" w:rsidP="00AD4155">
      <w:r>
        <w:separator/>
      </w:r>
    </w:p>
  </w:endnote>
  <w:endnote w:type="continuationSeparator" w:id="0">
    <w:p w14:paraId="159617DD" w14:textId="77777777" w:rsidR="00E835D8" w:rsidRDefault="00E835D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C1CF9C81-EC92-4469-B798-7C326FD3A25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056E" w14:textId="77777777" w:rsidR="00E835D8" w:rsidRDefault="00E835D8" w:rsidP="00AD4155">
      <w:r>
        <w:separator/>
      </w:r>
    </w:p>
  </w:footnote>
  <w:footnote w:type="continuationSeparator" w:id="0">
    <w:p w14:paraId="69AD9C99" w14:textId="77777777" w:rsidR="00E835D8" w:rsidRDefault="00E835D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AE7274" w:rsidRDefault="00AE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AE7274" w:rsidRDefault="00AE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AD"/>
    <w:multiLevelType w:val="hybridMultilevel"/>
    <w:tmpl w:val="5ADABD68"/>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D1E89"/>
    <w:multiLevelType w:val="hybridMultilevel"/>
    <w:tmpl w:val="27E8529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B4655CA"/>
    <w:multiLevelType w:val="hybridMultilevel"/>
    <w:tmpl w:val="BD9EEFB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C394008"/>
    <w:multiLevelType w:val="hybridMultilevel"/>
    <w:tmpl w:val="448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8A7239E"/>
    <w:multiLevelType w:val="hybridMultilevel"/>
    <w:tmpl w:val="16423992"/>
    <w:lvl w:ilvl="0" w:tplc="08090001">
      <w:start w:val="1"/>
      <w:numFmt w:val="bullet"/>
      <w:lvlText w:val=""/>
      <w:lvlJc w:val="left"/>
      <w:pPr>
        <w:ind w:left="1840" w:hanging="360"/>
      </w:pPr>
      <w:rPr>
        <w:rFonts w:ascii="Symbol" w:hAnsi="Symbol"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4" w15:restartNumberingAfterBreak="0">
    <w:nsid w:val="38E30C69"/>
    <w:multiLevelType w:val="hybridMultilevel"/>
    <w:tmpl w:val="7AAC8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FD0DD7"/>
    <w:multiLevelType w:val="hybridMultilevel"/>
    <w:tmpl w:val="47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E00CDD04"/>
    <w:lvl w:ilvl="0" w:tplc="90B2608A">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E5C2F7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381989">
    <w:abstractNumId w:val="30"/>
  </w:num>
  <w:num w:numId="2" w16cid:durableId="589629756">
    <w:abstractNumId w:val="32"/>
  </w:num>
  <w:num w:numId="3" w16cid:durableId="188221276">
    <w:abstractNumId w:val="19"/>
  </w:num>
  <w:num w:numId="4" w16cid:durableId="798377488">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596669224">
    <w:abstractNumId w:val="2"/>
  </w:num>
  <w:num w:numId="6" w16cid:durableId="1082525115">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899586373">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734085251">
    <w:abstractNumId w:val="24"/>
  </w:num>
  <w:num w:numId="9" w16cid:durableId="402725804">
    <w:abstractNumId w:val="25"/>
  </w:num>
  <w:num w:numId="10" w16cid:durableId="1973511814">
    <w:abstractNumId w:val="7"/>
  </w:num>
  <w:num w:numId="11" w16cid:durableId="1227033768">
    <w:abstractNumId w:val="16"/>
  </w:num>
  <w:num w:numId="12" w16cid:durableId="1435980193">
    <w:abstractNumId w:val="33"/>
  </w:num>
  <w:num w:numId="13" w16cid:durableId="934171194">
    <w:abstractNumId w:val="35"/>
  </w:num>
  <w:num w:numId="14" w16cid:durableId="316615501">
    <w:abstractNumId w:val="22"/>
  </w:num>
  <w:num w:numId="15" w16cid:durableId="595408253">
    <w:abstractNumId w:val="9"/>
  </w:num>
  <w:num w:numId="16" w16cid:durableId="1228152487">
    <w:abstractNumId w:val="4"/>
  </w:num>
  <w:num w:numId="17" w16cid:durableId="2022662158">
    <w:abstractNumId w:val="8"/>
  </w:num>
  <w:num w:numId="18" w16cid:durableId="1002002937">
    <w:abstractNumId w:val="18"/>
  </w:num>
  <w:num w:numId="19" w16cid:durableId="1835141412">
    <w:abstractNumId w:val="15"/>
  </w:num>
  <w:num w:numId="20" w16cid:durableId="241138840">
    <w:abstractNumId w:val="26"/>
  </w:num>
  <w:num w:numId="21" w16cid:durableId="1778910707">
    <w:abstractNumId w:val="5"/>
  </w:num>
  <w:num w:numId="22" w16cid:durableId="1898391384">
    <w:abstractNumId w:val="23"/>
  </w:num>
  <w:num w:numId="23" w16cid:durableId="1471165004">
    <w:abstractNumId w:val="3"/>
  </w:num>
  <w:num w:numId="24" w16cid:durableId="548109717">
    <w:abstractNumId w:val="29"/>
  </w:num>
  <w:num w:numId="25" w16cid:durableId="931744742">
    <w:abstractNumId w:val="31"/>
  </w:num>
  <w:num w:numId="26" w16cid:durableId="1020162172">
    <w:abstractNumId w:val="17"/>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804127277">
    <w:abstractNumId w:val="21"/>
  </w:num>
  <w:num w:numId="28" w16cid:durableId="547650136">
    <w:abstractNumId w:val="27"/>
  </w:num>
  <w:num w:numId="29" w16cid:durableId="754865712">
    <w:abstractNumId w:val="10"/>
  </w:num>
  <w:num w:numId="30" w16cid:durableId="164784157">
    <w:abstractNumId w:val="1"/>
  </w:num>
  <w:num w:numId="31" w16cid:durableId="997147865">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639335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5263620">
    <w:abstractNumId w:val="28"/>
  </w:num>
  <w:num w:numId="34" w16cid:durableId="2070108864">
    <w:abstractNumId w:val="34"/>
  </w:num>
  <w:num w:numId="35" w16cid:durableId="2008051503">
    <w:abstractNumId w:val="20"/>
  </w:num>
  <w:num w:numId="36" w16cid:durableId="1147894336">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16cid:durableId="1406955878">
    <w:abstractNumId w:val="14"/>
  </w:num>
  <w:num w:numId="38" w16cid:durableId="183833139">
    <w:abstractNumId w:val="36"/>
  </w:num>
  <w:num w:numId="39" w16cid:durableId="987057614">
    <w:abstractNumId w:val="11"/>
  </w:num>
  <w:num w:numId="40" w16cid:durableId="282853919">
    <w:abstractNumId w:val="0"/>
  </w:num>
  <w:num w:numId="41" w16cid:durableId="2002192709">
    <w:abstractNumId w:val="13"/>
  </w:num>
  <w:num w:numId="42" w16cid:durableId="5705853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DA2Nzc1NTIzNTZX0lEKTi0uzszPAykwqQUA7AB/qywAAAA="/>
  </w:docVars>
  <w:rsids>
    <w:rsidRoot w:val="0055675B"/>
    <w:rsid w:val="00001421"/>
    <w:rsid w:val="00004242"/>
    <w:rsid w:val="000100B6"/>
    <w:rsid w:val="0001177F"/>
    <w:rsid w:val="000118E2"/>
    <w:rsid w:val="00012052"/>
    <w:rsid w:val="00014CF2"/>
    <w:rsid w:val="000165F4"/>
    <w:rsid w:val="00020136"/>
    <w:rsid w:val="00020924"/>
    <w:rsid w:val="000229DE"/>
    <w:rsid w:val="000234B6"/>
    <w:rsid w:val="00025A79"/>
    <w:rsid w:val="00026E96"/>
    <w:rsid w:val="0003060D"/>
    <w:rsid w:val="000309F5"/>
    <w:rsid w:val="00030C87"/>
    <w:rsid w:val="0003284A"/>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154B"/>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4284"/>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2B8"/>
    <w:rsid w:val="00193E92"/>
    <w:rsid w:val="00194662"/>
    <w:rsid w:val="00196AEB"/>
    <w:rsid w:val="0019777A"/>
    <w:rsid w:val="001977AF"/>
    <w:rsid w:val="001977FD"/>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1454"/>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4B46"/>
    <w:rsid w:val="002777FB"/>
    <w:rsid w:val="0028203B"/>
    <w:rsid w:val="0028407E"/>
    <w:rsid w:val="00285028"/>
    <w:rsid w:val="00285083"/>
    <w:rsid w:val="00285505"/>
    <w:rsid w:val="0029265C"/>
    <w:rsid w:val="00296326"/>
    <w:rsid w:val="002A0C00"/>
    <w:rsid w:val="002A2040"/>
    <w:rsid w:val="002A3C43"/>
    <w:rsid w:val="002A43B2"/>
    <w:rsid w:val="002A52E1"/>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5626"/>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B93"/>
    <w:rsid w:val="00375EB1"/>
    <w:rsid w:val="0037681B"/>
    <w:rsid w:val="00380EDD"/>
    <w:rsid w:val="00382ADF"/>
    <w:rsid w:val="00382B82"/>
    <w:rsid w:val="00383051"/>
    <w:rsid w:val="003836AD"/>
    <w:rsid w:val="003861C2"/>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1FC"/>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3025"/>
    <w:rsid w:val="0045444D"/>
    <w:rsid w:val="00455902"/>
    <w:rsid w:val="0045632B"/>
    <w:rsid w:val="0045782A"/>
    <w:rsid w:val="004578B1"/>
    <w:rsid w:val="00460121"/>
    <w:rsid w:val="00461D57"/>
    <w:rsid w:val="00462C4F"/>
    <w:rsid w:val="00465987"/>
    <w:rsid w:val="00466259"/>
    <w:rsid w:val="004720FB"/>
    <w:rsid w:val="00472C4A"/>
    <w:rsid w:val="00472C64"/>
    <w:rsid w:val="00472FA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14A9"/>
    <w:rsid w:val="005434BE"/>
    <w:rsid w:val="00544310"/>
    <w:rsid w:val="0055140F"/>
    <w:rsid w:val="00551A23"/>
    <w:rsid w:val="005564EF"/>
    <w:rsid w:val="0055675B"/>
    <w:rsid w:val="00556ECE"/>
    <w:rsid w:val="00557FBC"/>
    <w:rsid w:val="00560CCA"/>
    <w:rsid w:val="005621A9"/>
    <w:rsid w:val="00562D6D"/>
    <w:rsid w:val="00563A69"/>
    <w:rsid w:val="00565020"/>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6F"/>
    <w:rsid w:val="006D2CE5"/>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A"/>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4913"/>
    <w:rsid w:val="007A17AE"/>
    <w:rsid w:val="007A39F8"/>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8E1"/>
    <w:rsid w:val="007F5374"/>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7859"/>
    <w:rsid w:val="00890B05"/>
    <w:rsid w:val="0089113B"/>
    <w:rsid w:val="00892056"/>
    <w:rsid w:val="00894151"/>
    <w:rsid w:val="0089581D"/>
    <w:rsid w:val="00896B7B"/>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68FB"/>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E20"/>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7B1B"/>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51E0"/>
    <w:rsid w:val="00A463D8"/>
    <w:rsid w:val="00A46DDA"/>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19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7329"/>
    <w:rsid w:val="00AE1D08"/>
    <w:rsid w:val="00AE273A"/>
    <w:rsid w:val="00AE2A96"/>
    <w:rsid w:val="00AE36A5"/>
    <w:rsid w:val="00AE6210"/>
    <w:rsid w:val="00AE62B7"/>
    <w:rsid w:val="00AE6303"/>
    <w:rsid w:val="00AE7274"/>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187"/>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703"/>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438"/>
    <w:rsid w:val="00BF2BDC"/>
    <w:rsid w:val="00BF3127"/>
    <w:rsid w:val="00BF3DAE"/>
    <w:rsid w:val="00BF5124"/>
    <w:rsid w:val="00BF5515"/>
    <w:rsid w:val="00BF5916"/>
    <w:rsid w:val="00BF5AC2"/>
    <w:rsid w:val="00BF7E71"/>
    <w:rsid w:val="00C00346"/>
    <w:rsid w:val="00C04D41"/>
    <w:rsid w:val="00C04D58"/>
    <w:rsid w:val="00C0552D"/>
    <w:rsid w:val="00C06610"/>
    <w:rsid w:val="00C10CF9"/>
    <w:rsid w:val="00C10E51"/>
    <w:rsid w:val="00C10E7C"/>
    <w:rsid w:val="00C11EE0"/>
    <w:rsid w:val="00C13CA0"/>
    <w:rsid w:val="00C21977"/>
    <w:rsid w:val="00C2487B"/>
    <w:rsid w:val="00C25CDC"/>
    <w:rsid w:val="00C2612C"/>
    <w:rsid w:val="00C304E5"/>
    <w:rsid w:val="00C31BBE"/>
    <w:rsid w:val="00C3287B"/>
    <w:rsid w:val="00C3554B"/>
    <w:rsid w:val="00C403A1"/>
    <w:rsid w:val="00C40B63"/>
    <w:rsid w:val="00C40B7C"/>
    <w:rsid w:val="00C411B8"/>
    <w:rsid w:val="00C4505C"/>
    <w:rsid w:val="00C50E27"/>
    <w:rsid w:val="00C515CB"/>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2CB3"/>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2DDA"/>
    <w:rsid w:val="00D66032"/>
    <w:rsid w:val="00D673EF"/>
    <w:rsid w:val="00D70413"/>
    <w:rsid w:val="00D71EFE"/>
    <w:rsid w:val="00D748C2"/>
    <w:rsid w:val="00D75268"/>
    <w:rsid w:val="00D7530D"/>
    <w:rsid w:val="00D763C1"/>
    <w:rsid w:val="00D76C50"/>
    <w:rsid w:val="00D777D9"/>
    <w:rsid w:val="00D77A53"/>
    <w:rsid w:val="00D82881"/>
    <w:rsid w:val="00D84DF6"/>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FF6"/>
    <w:rsid w:val="00DB726C"/>
    <w:rsid w:val="00DC0D22"/>
    <w:rsid w:val="00DC29DA"/>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34D4"/>
    <w:rsid w:val="00E835D8"/>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106E"/>
    <w:rsid w:val="00F02293"/>
    <w:rsid w:val="00F0450F"/>
    <w:rsid w:val="00F07361"/>
    <w:rsid w:val="00F07DC1"/>
    <w:rsid w:val="00F12615"/>
    <w:rsid w:val="00F14713"/>
    <w:rsid w:val="00F151A0"/>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6A62"/>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4A74"/>
    <w:rsid w:val="00FA61B0"/>
    <w:rsid w:val="00FA6D88"/>
    <w:rsid w:val="00FA7639"/>
    <w:rsid w:val="00FB478D"/>
    <w:rsid w:val="00FB7004"/>
    <w:rsid w:val="00FB7C50"/>
    <w:rsid w:val="00FB7E88"/>
    <w:rsid w:val="00FC3F44"/>
    <w:rsid w:val="00FC48D2"/>
    <w:rsid w:val="00FC6696"/>
    <w:rsid w:val="00FD00CA"/>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3CFF"/>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C6C5C2F3-23ED-4438-A125-51DBD6C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C2"/>
    <w:rPr>
      <w:rFonts w:ascii="Arial" w:hAnsi="Arial" w:cs="Times New Roman"/>
    </w:rPr>
  </w:style>
  <w:style w:type="paragraph" w:styleId="Heading10">
    <w:name w:val="heading 1"/>
    <w:aliases w:val="TSB Headings"/>
    <w:basedOn w:val="ListParagraph"/>
    <w:next w:val="Normal"/>
    <w:link w:val="Heading1Char"/>
    <w:autoRedefine/>
    <w:uiPriority w:val="9"/>
    <w:qFormat/>
    <w:rsid w:val="00453025"/>
    <w:pPr>
      <w:numPr>
        <w:numId w:val="6"/>
      </w:numPr>
      <w:spacing w:after="12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302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861C2"/>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274B46"/>
    <w:pPr>
      <w:numPr>
        <w:ilvl w:val="0"/>
        <w:numId w:val="0"/>
      </w:numPr>
      <w:ind w:left="2223"/>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274B46"/>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D7329"/>
    <w:rPr>
      <w:color w:val="808080"/>
      <w:shd w:val="clear" w:color="auto" w:fill="E6E6E6"/>
    </w:rPr>
  </w:style>
  <w:style w:type="table" w:customStyle="1" w:styleId="TableGrid2">
    <w:name w:val="Table Grid2"/>
    <w:basedOn w:val="TableNormal"/>
    <w:next w:val="TableGrid"/>
    <w:uiPriority w:val="59"/>
    <w:rsid w:val="00F0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4284"/>
    <w:rPr>
      <w:color w:val="808080"/>
      <w:shd w:val="clear" w:color="auto" w:fill="E6E6E6"/>
    </w:rPr>
  </w:style>
  <w:style w:type="numbering" w:customStyle="1" w:styleId="Style11">
    <w:name w:val="Style11"/>
    <w:basedOn w:val="NoList"/>
    <w:uiPriority w:val="99"/>
    <w:rsid w:val="007F5374"/>
  </w:style>
  <w:style w:type="character" w:customStyle="1" w:styleId="PolicyBulletsChar">
    <w:name w:val="Policy Bullets Char"/>
    <w:basedOn w:val="DefaultParagraphFont"/>
    <w:link w:val="PolicyBullets"/>
    <w:locked/>
    <w:rsid w:val="006D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BBFD-FA20-48C5-BDA4-BD81BDA7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10</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 Richards</cp:lastModifiedBy>
  <cp:revision>2</cp:revision>
  <dcterms:created xsi:type="dcterms:W3CDTF">2022-08-30T16:00:00Z</dcterms:created>
  <dcterms:modified xsi:type="dcterms:W3CDTF">2022-08-30T16:00:00Z</dcterms:modified>
</cp:coreProperties>
</file>